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4A" w:rsidRDefault="001D704F" w:rsidP="00CC1B69">
      <w:pPr>
        <w:rPr>
          <w:rFonts w:ascii="Verdana" w:hAnsi="Verdana"/>
          <w:b/>
          <w:color w:val="006187"/>
          <w:sz w:val="44"/>
          <w:szCs w:val="44"/>
        </w:rPr>
      </w:pPr>
      <w:r>
        <w:rPr>
          <w:rFonts w:ascii="Verdana" w:hAnsi="Verdana"/>
          <w:b/>
          <w:noProof/>
          <w:color w:val="006187"/>
          <w:sz w:val="44"/>
          <w:szCs w:val="4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5663911</wp:posOffset>
            </wp:positionH>
            <wp:positionV relativeFrom="paragraph">
              <wp:posOffset>-66676</wp:posOffset>
            </wp:positionV>
            <wp:extent cx="860714" cy="6762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14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64A" w:rsidRDefault="00CB664A" w:rsidP="00CC1B69">
      <w:pPr>
        <w:rPr>
          <w:rFonts w:ascii="Verdana" w:hAnsi="Verdana"/>
          <w:b/>
          <w:color w:val="006187"/>
          <w:sz w:val="44"/>
          <w:szCs w:val="44"/>
        </w:rPr>
      </w:pPr>
    </w:p>
    <w:p w:rsidR="00E84377" w:rsidRPr="00285F73" w:rsidRDefault="0085385D" w:rsidP="00CC1B69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color w:val="006187"/>
          <w:sz w:val="44"/>
          <w:szCs w:val="44"/>
        </w:rPr>
        <w:t>Varsel til arbeidsgiver om avvikling av foreldrepermisjon</w:t>
      </w:r>
      <w:r w:rsidR="00CC1B69" w:rsidRPr="00285F73">
        <w:rPr>
          <w:rFonts w:ascii="Verdana" w:hAnsi="Verdana"/>
          <w:b/>
          <w:color w:val="F7A20A"/>
          <w:sz w:val="44"/>
          <w:szCs w:val="44"/>
        </w:rPr>
        <w:tab/>
      </w:r>
      <w:bookmarkStart w:id="0" w:name="_GoBack"/>
      <w:bookmarkEnd w:id="0"/>
    </w:p>
    <w:p w:rsidR="00CC1B69" w:rsidRPr="003D1939" w:rsidRDefault="00CC1B69" w:rsidP="00CC1B69">
      <w:pPr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285F73" w:rsidRDefault="00285F73" w:rsidP="00CC1B69">
      <w:pPr>
        <w:pStyle w:val="Enkeltlinje"/>
        <w:tabs>
          <w:tab w:val="clear" w:pos="5670"/>
          <w:tab w:val="clear" w:pos="7371"/>
          <w:tab w:val="left" w:pos="2835"/>
          <w:tab w:val="left" w:pos="4820"/>
          <w:tab w:val="left" w:pos="6237"/>
        </w:tabs>
        <w:rPr>
          <w:rFonts w:ascii="Verdana" w:hAnsi="Verdana"/>
          <w:sz w:val="16"/>
          <w:szCs w:val="16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910"/>
      </w:tblGrid>
      <w:tr w:rsidR="00285F73" w:rsidRPr="00C011EF" w:rsidTr="008E64B7">
        <w:tc>
          <w:tcPr>
            <w:tcW w:w="9910" w:type="dxa"/>
            <w:shd w:val="clear" w:color="auto" w:fill="DDF2FF"/>
          </w:tcPr>
          <w:p w:rsidR="00285F73" w:rsidRPr="00C011EF" w:rsidRDefault="00CB664A" w:rsidP="00285F73">
            <w:pPr>
              <w:tabs>
                <w:tab w:val="left" w:pos="307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Dønna</w:t>
            </w:r>
            <w:r w:rsidR="00285F73" w:rsidRPr="00C011EF">
              <w:rPr>
                <w:rFonts w:ascii="Verdana" w:hAnsi="Verdana"/>
                <w:b/>
                <w:sz w:val="20"/>
              </w:rPr>
              <w:t xml:space="preserve"> kommune</w:t>
            </w:r>
            <w:r w:rsidR="00285F73" w:rsidRPr="00C011EF">
              <w:rPr>
                <w:rFonts w:ascii="Verdana" w:hAnsi="Verdana"/>
                <w:b/>
                <w:sz w:val="20"/>
              </w:rPr>
              <w:tab/>
            </w:r>
          </w:p>
        </w:tc>
      </w:tr>
      <w:tr w:rsidR="00285F73" w:rsidRPr="00C011EF" w:rsidTr="008E64B7">
        <w:trPr>
          <w:trHeight w:val="749"/>
        </w:trPr>
        <w:tc>
          <w:tcPr>
            <w:tcW w:w="9910" w:type="dxa"/>
          </w:tcPr>
          <w:p w:rsidR="00285F73" w:rsidRPr="00C011EF" w:rsidRDefault="00285F73" w:rsidP="00285F7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A3166" w:rsidRDefault="002A3166" w:rsidP="00285F7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Navn</w:t>
            </w:r>
            <w:r w:rsidR="00285F73" w:rsidRPr="00C011EF">
              <w:rPr>
                <w:rFonts w:ascii="Verdana" w:hAnsi="Verdana"/>
                <w:b/>
                <w:sz w:val="16"/>
                <w:szCs w:val="16"/>
              </w:rPr>
              <w:t>__________________</w:t>
            </w:r>
            <w:r w:rsidR="00277D46">
              <w:rPr>
                <w:rFonts w:ascii="Verdana" w:hAnsi="Verdana"/>
                <w:b/>
                <w:sz w:val="16"/>
                <w:szCs w:val="16"/>
              </w:rPr>
              <w:t>__________________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Fødselsnr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______________</w:t>
            </w:r>
          </w:p>
          <w:p w:rsidR="0085385D" w:rsidRDefault="0085385D" w:rsidP="00285F7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5385D" w:rsidRPr="0085385D" w:rsidRDefault="0085385D" w:rsidP="00285F73">
            <w:pPr>
              <w:rPr>
                <w:rFonts w:ascii="Verdana" w:hAnsi="Verdana"/>
                <w:sz w:val="16"/>
                <w:szCs w:val="16"/>
              </w:rPr>
            </w:pPr>
          </w:p>
          <w:p w:rsidR="002A3166" w:rsidRDefault="002A3166" w:rsidP="00285F73">
            <w:pPr>
              <w:rPr>
                <w:rFonts w:ascii="Verdana" w:hAnsi="Verdana"/>
                <w:sz w:val="16"/>
                <w:szCs w:val="16"/>
              </w:rPr>
            </w:pPr>
          </w:p>
          <w:p w:rsidR="00285F73" w:rsidRPr="002A3166" w:rsidRDefault="002A3166" w:rsidP="00285F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Arbeidssted_______________</w:t>
            </w:r>
            <w:r w:rsidR="00277D46">
              <w:rPr>
                <w:rFonts w:ascii="Verdana" w:hAnsi="Verdana"/>
                <w:sz w:val="16"/>
                <w:szCs w:val="16"/>
              </w:rPr>
              <w:t>_____________________Stilling___________________</w:t>
            </w:r>
          </w:p>
          <w:p w:rsidR="00D804D3" w:rsidRPr="00C011EF" w:rsidRDefault="00D804D3" w:rsidP="002A316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5F73" w:rsidRPr="00C011EF" w:rsidRDefault="00285F73" w:rsidP="00CC1B69">
      <w:pPr>
        <w:pStyle w:val="Enkeltlinje"/>
        <w:tabs>
          <w:tab w:val="clear" w:pos="5670"/>
          <w:tab w:val="clear" w:pos="7371"/>
          <w:tab w:val="left" w:pos="2835"/>
          <w:tab w:val="left" w:pos="4820"/>
          <w:tab w:val="left" w:pos="6237"/>
        </w:tabs>
        <w:rPr>
          <w:rFonts w:ascii="Verdana" w:hAnsi="Verdana"/>
          <w:sz w:val="16"/>
          <w:szCs w:val="16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910"/>
      </w:tblGrid>
      <w:tr w:rsidR="00C011EF" w:rsidRPr="00C011EF" w:rsidTr="00153969">
        <w:tc>
          <w:tcPr>
            <w:tcW w:w="9910" w:type="dxa"/>
            <w:shd w:val="clear" w:color="auto" w:fill="DDF2FF"/>
          </w:tcPr>
          <w:p w:rsidR="00C011EF" w:rsidRPr="00C011EF" w:rsidRDefault="0085385D" w:rsidP="00153969">
            <w:pPr>
              <w:tabs>
                <w:tab w:val="left" w:pos="307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Forventet nedkomst</w:t>
            </w:r>
          </w:p>
        </w:tc>
      </w:tr>
      <w:tr w:rsidR="00C011EF" w:rsidRPr="00C011EF" w:rsidTr="00153969">
        <w:trPr>
          <w:trHeight w:val="749"/>
        </w:trPr>
        <w:tc>
          <w:tcPr>
            <w:tcW w:w="9910" w:type="dxa"/>
          </w:tcPr>
          <w:p w:rsidR="00C011EF" w:rsidRDefault="00C011EF" w:rsidP="00C011EF">
            <w:pPr>
              <w:rPr>
                <w:rFonts w:ascii="Verdana" w:hAnsi="Verdana"/>
                <w:sz w:val="16"/>
                <w:szCs w:val="16"/>
              </w:rPr>
            </w:pPr>
          </w:p>
          <w:p w:rsidR="002A3166" w:rsidRDefault="0085385D" w:rsidP="00C0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Forventet nedkomst/adopsjon______________________</w:t>
            </w:r>
          </w:p>
          <w:p w:rsidR="002A3166" w:rsidRDefault="002A3166" w:rsidP="00C011EF">
            <w:pPr>
              <w:rPr>
                <w:rFonts w:ascii="Verdana" w:hAnsi="Verdana"/>
                <w:sz w:val="16"/>
                <w:szCs w:val="16"/>
              </w:rPr>
            </w:pPr>
          </w:p>
          <w:p w:rsidR="00464568" w:rsidRDefault="0085385D" w:rsidP="008538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Dekningsgrad for foreldrepenger 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80%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eller 100%)_________</w:t>
            </w:r>
          </w:p>
          <w:p w:rsidR="00A87346" w:rsidRDefault="00A87346" w:rsidP="0085385D">
            <w:pPr>
              <w:rPr>
                <w:rFonts w:ascii="Verdana" w:hAnsi="Verdana"/>
                <w:sz w:val="16"/>
                <w:szCs w:val="16"/>
              </w:rPr>
            </w:pPr>
          </w:p>
          <w:p w:rsidR="00A87346" w:rsidRDefault="00A87346" w:rsidP="008538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Antall uker_________________</w:t>
            </w:r>
          </w:p>
          <w:p w:rsidR="00A87346" w:rsidRPr="00C011EF" w:rsidRDefault="00A87346" w:rsidP="008538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5F73" w:rsidRPr="00C011EF" w:rsidRDefault="00285F73" w:rsidP="00CC1B69">
      <w:pPr>
        <w:pStyle w:val="Enkeltlinje"/>
        <w:tabs>
          <w:tab w:val="clear" w:pos="5670"/>
          <w:tab w:val="clear" w:pos="7371"/>
          <w:tab w:val="left" w:pos="2835"/>
          <w:tab w:val="left" w:pos="4820"/>
          <w:tab w:val="left" w:pos="6237"/>
        </w:tabs>
        <w:rPr>
          <w:rFonts w:ascii="Verdana" w:hAnsi="Verdana"/>
          <w:sz w:val="16"/>
          <w:szCs w:val="16"/>
        </w:rPr>
      </w:pPr>
    </w:p>
    <w:tbl>
      <w:tblPr>
        <w:tblStyle w:val="Tabellrutenett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701"/>
        <w:gridCol w:w="1722"/>
      </w:tblGrid>
      <w:tr w:rsidR="00C011EF" w:rsidRPr="00C011EF" w:rsidTr="00464568">
        <w:tc>
          <w:tcPr>
            <w:tcW w:w="9910" w:type="dxa"/>
            <w:gridSpan w:val="3"/>
            <w:tcBorders>
              <w:top w:val="single" w:sz="4" w:space="0" w:color="auto"/>
            </w:tcBorders>
            <w:shd w:val="clear" w:color="auto" w:fill="DDF2FF"/>
          </w:tcPr>
          <w:p w:rsidR="00C011EF" w:rsidRPr="00C011EF" w:rsidRDefault="0085385D" w:rsidP="00153969">
            <w:pPr>
              <w:tabs>
                <w:tab w:val="left" w:pos="307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Fordeling av foreldrepermisjonen ved fødsel og adopsjon</w:t>
            </w:r>
          </w:p>
        </w:tc>
      </w:tr>
      <w:tr w:rsidR="0085385D" w:rsidRPr="00C011EF" w:rsidTr="00E11686">
        <w:trPr>
          <w:trHeight w:val="749"/>
        </w:trPr>
        <w:tc>
          <w:tcPr>
            <w:tcW w:w="6487" w:type="dxa"/>
            <w:tcBorders>
              <w:bottom w:val="nil"/>
            </w:tcBorders>
          </w:tcPr>
          <w:p w:rsidR="0085385D" w:rsidRPr="00C011EF" w:rsidRDefault="0085385D" w:rsidP="00277D4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 skal ha foreldrepermisjon i perioden</w:t>
            </w:r>
          </w:p>
        </w:tc>
        <w:tc>
          <w:tcPr>
            <w:tcW w:w="1701" w:type="dxa"/>
            <w:tcBorders>
              <w:bottom w:val="nil"/>
            </w:tcBorders>
          </w:tcPr>
          <w:p w:rsidR="0085385D" w:rsidRPr="00C011EF" w:rsidRDefault="00E11686" w:rsidP="00277D46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Fra og med dato</w:t>
            </w:r>
          </w:p>
        </w:tc>
        <w:tc>
          <w:tcPr>
            <w:tcW w:w="1722" w:type="dxa"/>
            <w:tcBorders>
              <w:bottom w:val="nil"/>
            </w:tcBorders>
          </w:tcPr>
          <w:p w:rsidR="00A87346" w:rsidRPr="00C011EF" w:rsidRDefault="00E11686" w:rsidP="00277D46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Til og med dato</w:t>
            </w:r>
          </w:p>
        </w:tc>
      </w:tr>
      <w:tr w:rsidR="0085385D" w:rsidRPr="00C011EF" w:rsidTr="00E11686">
        <w:trPr>
          <w:trHeight w:val="749"/>
        </w:trPr>
        <w:tc>
          <w:tcPr>
            <w:tcW w:w="6487" w:type="dxa"/>
            <w:tcBorders>
              <w:bottom w:val="nil"/>
            </w:tcBorders>
          </w:tcPr>
          <w:p w:rsidR="0085385D" w:rsidRPr="0085385D" w:rsidRDefault="0085385D" w:rsidP="00277D46">
            <w:pPr>
              <w:rPr>
                <w:rFonts w:ascii="Verdana" w:hAnsi="Verdana"/>
                <w:sz w:val="16"/>
                <w:szCs w:val="16"/>
              </w:rPr>
            </w:pPr>
            <w:r w:rsidRPr="0085385D">
              <w:rPr>
                <w:rFonts w:ascii="Verdana" w:hAnsi="Verdana"/>
                <w:sz w:val="16"/>
                <w:szCs w:val="16"/>
              </w:rPr>
              <w:t>Far skal ha foreldrepermisjon i perioden</w:t>
            </w:r>
          </w:p>
        </w:tc>
        <w:tc>
          <w:tcPr>
            <w:tcW w:w="1701" w:type="dxa"/>
            <w:tcBorders>
              <w:bottom w:val="nil"/>
            </w:tcBorders>
          </w:tcPr>
          <w:p w:rsidR="0085385D" w:rsidRPr="00E11686" w:rsidRDefault="00E11686" w:rsidP="00277D46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Fra og med dato</w:t>
            </w:r>
          </w:p>
        </w:tc>
        <w:tc>
          <w:tcPr>
            <w:tcW w:w="1722" w:type="dxa"/>
            <w:tcBorders>
              <w:bottom w:val="nil"/>
            </w:tcBorders>
          </w:tcPr>
          <w:p w:rsidR="00A87346" w:rsidRPr="00E11686" w:rsidRDefault="00E11686" w:rsidP="00277D46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Til og med dato</w:t>
            </w:r>
          </w:p>
        </w:tc>
      </w:tr>
      <w:tr w:rsidR="009D7239" w:rsidRPr="00C011EF" w:rsidTr="00742706">
        <w:trPr>
          <w:trHeight w:val="2036"/>
        </w:trPr>
        <w:tc>
          <w:tcPr>
            <w:tcW w:w="9910" w:type="dxa"/>
            <w:gridSpan w:val="3"/>
          </w:tcPr>
          <w:p w:rsidR="009D7239" w:rsidRDefault="009D7239" w:rsidP="00277D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Hvis du ønsker å ta ut permisjonen på andre måter enn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100%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sammenhengende. </w:t>
            </w:r>
          </w:p>
          <w:p w:rsidR="009D7239" w:rsidRDefault="009D7239" w:rsidP="00E11686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Redegjør du for ditt ønske her:</w:t>
            </w:r>
          </w:p>
          <w:p w:rsidR="009D7239" w:rsidRDefault="009D7239" w:rsidP="00E11686">
            <w:pPr>
              <w:rPr>
                <w:rFonts w:ascii="Verdana" w:hAnsi="Verdana"/>
                <w:sz w:val="16"/>
                <w:szCs w:val="16"/>
              </w:rPr>
            </w:pPr>
          </w:p>
          <w:p w:rsidR="009D7239" w:rsidRDefault="009D7239" w:rsidP="00E11686">
            <w:pPr>
              <w:rPr>
                <w:rFonts w:ascii="Verdana" w:hAnsi="Verdana"/>
                <w:sz w:val="16"/>
                <w:szCs w:val="16"/>
              </w:rPr>
            </w:pPr>
          </w:p>
          <w:p w:rsidR="009D7239" w:rsidRDefault="009D7239" w:rsidP="00E11686">
            <w:pPr>
              <w:rPr>
                <w:rFonts w:ascii="Verdana" w:hAnsi="Verdana"/>
                <w:sz w:val="16"/>
                <w:szCs w:val="16"/>
              </w:rPr>
            </w:pPr>
          </w:p>
          <w:p w:rsidR="009D7239" w:rsidRDefault="009D7239" w:rsidP="00E11686">
            <w:pPr>
              <w:rPr>
                <w:rFonts w:ascii="Verdana" w:hAnsi="Verdana"/>
                <w:sz w:val="16"/>
                <w:szCs w:val="16"/>
              </w:rPr>
            </w:pPr>
          </w:p>
          <w:p w:rsidR="009D7239" w:rsidRPr="00C011EF" w:rsidRDefault="009D7239" w:rsidP="00E116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64568" w:rsidRDefault="00464568" w:rsidP="00CC1B69">
      <w:pPr>
        <w:pStyle w:val="Enkeltlinje"/>
        <w:tabs>
          <w:tab w:val="clear" w:pos="5670"/>
          <w:tab w:val="clear" w:pos="7371"/>
          <w:tab w:val="left" w:pos="2835"/>
          <w:tab w:val="left" w:pos="4820"/>
          <w:tab w:val="left" w:pos="6237"/>
        </w:tabs>
        <w:rPr>
          <w:rFonts w:ascii="Verdana" w:hAnsi="Verdana"/>
          <w:sz w:val="16"/>
          <w:szCs w:val="16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1722"/>
      </w:tblGrid>
      <w:tr w:rsidR="00E11686" w:rsidRPr="00C011EF" w:rsidTr="009A0E00">
        <w:tc>
          <w:tcPr>
            <w:tcW w:w="9910" w:type="dxa"/>
            <w:gridSpan w:val="3"/>
            <w:shd w:val="clear" w:color="auto" w:fill="DDF2FF"/>
          </w:tcPr>
          <w:p w:rsidR="00E11686" w:rsidRPr="00C011EF" w:rsidRDefault="00E11686" w:rsidP="009A0E00">
            <w:pPr>
              <w:tabs>
                <w:tab w:val="left" w:pos="307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Avvikling av lovbestemt ferie i permisjonstiden</w:t>
            </w:r>
          </w:p>
        </w:tc>
      </w:tr>
      <w:tr w:rsidR="00A87346" w:rsidRPr="00C011EF" w:rsidTr="00A87346">
        <w:trPr>
          <w:trHeight w:val="749"/>
        </w:trPr>
        <w:tc>
          <w:tcPr>
            <w:tcW w:w="6487" w:type="dxa"/>
          </w:tcPr>
          <w:p w:rsidR="00A87346" w:rsidRDefault="00A87346" w:rsidP="00577A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Oppgi tidsrommet for ferie dersom dette skal avvikles i permisjonstiden</w:t>
            </w:r>
          </w:p>
        </w:tc>
        <w:tc>
          <w:tcPr>
            <w:tcW w:w="1701" w:type="dxa"/>
          </w:tcPr>
          <w:p w:rsidR="00A87346" w:rsidRPr="00C011EF" w:rsidRDefault="00A87346" w:rsidP="00577A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Fra og med dato</w:t>
            </w:r>
          </w:p>
        </w:tc>
        <w:tc>
          <w:tcPr>
            <w:tcW w:w="1722" w:type="dxa"/>
          </w:tcPr>
          <w:p w:rsidR="00A87346" w:rsidRDefault="00A87346" w:rsidP="00577A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Til og med dato</w:t>
            </w:r>
          </w:p>
          <w:p w:rsidR="00A87346" w:rsidRPr="00C011EF" w:rsidRDefault="00A87346" w:rsidP="00577A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7346" w:rsidRPr="00C011EF" w:rsidTr="00E4147B">
        <w:trPr>
          <w:trHeight w:val="749"/>
        </w:trPr>
        <w:tc>
          <w:tcPr>
            <w:tcW w:w="9910" w:type="dxa"/>
            <w:gridSpan w:val="3"/>
          </w:tcPr>
          <w:p w:rsidR="00A87346" w:rsidRPr="00A87346" w:rsidRDefault="00A87346" w:rsidP="00A8734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Cs w:val="24"/>
                <w:lang w:eastAsia="en-US"/>
              </w:rPr>
            </w:pPr>
          </w:p>
          <w:p w:rsidR="00A87346" w:rsidRPr="00A87346" w:rsidRDefault="00277D46" w:rsidP="00A87346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</w:pPr>
            <w:r w:rsidRPr="00277D46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Din søknad innvilges</w:t>
            </w:r>
            <w:r w:rsidR="00A87346" w:rsidRPr="00A87346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 xml:space="preserve"> under forutsetning av innvilget foreldrepenger fra NAV. </w:t>
            </w:r>
          </w:p>
          <w:p w:rsidR="00A87346" w:rsidRPr="00277D46" w:rsidRDefault="00A87346" w:rsidP="00A87346">
            <w:pPr>
              <w:spacing w:before="240"/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</w:pPr>
            <w:r w:rsidRPr="00277D46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Vedtaket fra Nav må leve</w:t>
            </w:r>
            <w:r w:rsidR="00CB664A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res Dønna kommune</w:t>
            </w:r>
            <w:r w:rsidRPr="00277D46">
              <w:rPr>
                <w:rFonts w:ascii="Verdana" w:eastAsiaTheme="minorHAnsi" w:hAnsi="Verdana" w:cs="Verdana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277D46" w:rsidRDefault="00277D46" w:rsidP="00A87346">
            <w:pPr>
              <w:spacing w:before="2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64568" w:rsidRDefault="00464568" w:rsidP="00CC1B69">
      <w:pPr>
        <w:pStyle w:val="Enkeltlinje"/>
        <w:tabs>
          <w:tab w:val="clear" w:pos="5670"/>
          <w:tab w:val="clear" w:pos="7371"/>
          <w:tab w:val="left" w:pos="2835"/>
          <w:tab w:val="left" w:pos="4820"/>
          <w:tab w:val="left" w:pos="6237"/>
        </w:tabs>
        <w:rPr>
          <w:rFonts w:ascii="Verdana" w:hAnsi="Verdana"/>
          <w:sz w:val="16"/>
          <w:szCs w:val="16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910"/>
      </w:tblGrid>
      <w:tr w:rsidR="00277D46" w:rsidRPr="00C011EF" w:rsidTr="009A0E00">
        <w:tc>
          <w:tcPr>
            <w:tcW w:w="9910" w:type="dxa"/>
            <w:shd w:val="clear" w:color="auto" w:fill="DDF2FF"/>
          </w:tcPr>
          <w:p w:rsidR="00277D46" w:rsidRPr="00C011EF" w:rsidRDefault="00277D46" w:rsidP="00277D46">
            <w:pPr>
              <w:tabs>
                <w:tab w:val="left" w:pos="5670"/>
              </w:tabs>
              <w:ind w:right="-8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Sted/</w:t>
            </w:r>
            <w:proofErr w:type="gramStart"/>
            <w:r>
              <w:rPr>
                <w:rFonts w:ascii="Verdana" w:hAnsi="Verdana"/>
                <w:b/>
                <w:sz w:val="20"/>
              </w:rPr>
              <w:t>dato                                         Arbeidstakers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underskrift</w:t>
            </w:r>
          </w:p>
        </w:tc>
      </w:tr>
      <w:tr w:rsidR="00277D46" w:rsidRPr="00C011EF" w:rsidTr="009A0E00">
        <w:trPr>
          <w:trHeight w:val="749"/>
        </w:trPr>
        <w:tc>
          <w:tcPr>
            <w:tcW w:w="9910" w:type="dxa"/>
          </w:tcPr>
          <w:p w:rsidR="00277D46" w:rsidRPr="00C011EF" w:rsidRDefault="00277D46" w:rsidP="00277D4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11686" w:rsidRDefault="00E11686" w:rsidP="00CC1B69">
      <w:pPr>
        <w:pStyle w:val="Enkeltlinje"/>
        <w:tabs>
          <w:tab w:val="clear" w:pos="5670"/>
          <w:tab w:val="clear" w:pos="7371"/>
          <w:tab w:val="left" w:pos="2835"/>
          <w:tab w:val="left" w:pos="4820"/>
          <w:tab w:val="left" w:pos="6237"/>
        </w:tabs>
        <w:rPr>
          <w:rFonts w:ascii="Verdana" w:hAnsi="Verdana"/>
          <w:sz w:val="16"/>
          <w:szCs w:val="16"/>
        </w:rPr>
      </w:pPr>
    </w:p>
    <w:p w:rsidR="00C011EF" w:rsidRPr="00C011EF" w:rsidRDefault="0023291F" w:rsidP="00CC1B69">
      <w:pPr>
        <w:pStyle w:val="Enkeltlinje"/>
        <w:tabs>
          <w:tab w:val="clear" w:pos="5670"/>
          <w:tab w:val="clear" w:pos="7371"/>
          <w:tab w:val="left" w:pos="2835"/>
          <w:tab w:val="left" w:pos="4820"/>
          <w:tab w:val="left" w:pos="6237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Kop</w:t>
      </w:r>
      <w:r w:rsidR="00CB664A">
        <w:rPr>
          <w:rFonts w:ascii="Verdana" w:hAnsi="Verdana"/>
          <w:sz w:val="16"/>
          <w:szCs w:val="16"/>
        </w:rPr>
        <w:t xml:space="preserve">i sendes: Dønna kommune, </w:t>
      </w:r>
      <w:proofErr w:type="spellStart"/>
      <w:r w:rsidR="00CB664A">
        <w:rPr>
          <w:rFonts w:ascii="Verdana" w:hAnsi="Verdana"/>
          <w:sz w:val="16"/>
          <w:szCs w:val="16"/>
        </w:rPr>
        <w:t>Krunhaugen</w:t>
      </w:r>
      <w:proofErr w:type="spellEnd"/>
      <w:r w:rsidR="00CB664A">
        <w:rPr>
          <w:rFonts w:ascii="Verdana" w:hAnsi="Verdana"/>
          <w:sz w:val="16"/>
          <w:szCs w:val="16"/>
        </w:rPr>
        <w:t xml:space="preserve"> 1, 8820 Dønna</w:t>
      </w:r>
    </w:p>
    <w:p w:rsidR="00D804D3" w:rsidRDefault="00D804D3" w:rsidP="00C011EF">
      <w:pPr>
        <w:pStyle w:val="Default"/>
        <w:rPr>
          <w:rFonts w:ascii="Verdana" w:hAnsi="Verdana"/>
          <w:sz w:val="16"/>
          <w:szCs w:val="16"/>
        </w:rPr>
      </w:pPr>
    </w:p>
    <w:sectPr w:rsidR="00D804D3" w:rsidSect="003D1939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808" w:h="16800" w:code="9"/>
      <w:pgMar w:top="720" w:right="720" w:bottom="720" w:left="720" w:header="39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59" w:rsidRDefault="00464D59">
      <w:r>
        <w:separator/>
      </w:r>
    </w:p>
  </w:endnote>
  <w:endnote w:type="continuationSeparator" w:id="0">
    <w:p w:rsidR="00464D59" w:rsidRDefault="0046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A5" w:rsidRDefault="00CC1B69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D2061E" wp14:editId="0E418192">
          <wp:simplePos x="0" y="0"/>
          <wp:positionH relativeFrom="column">
            <wp:posOffset>-919480</wp:posOffset>
          </wp:positionH>
          <wp:positionV relativeFrom="paragraph">
            <wp:posOffset>-687705</wp:posOffset>
          </wp:positionV>
          <wp:extent cx="7504430" cy="991235"/>
          <wp:effectExtent l="0" t="0" r="1270" b="0"/>
          <wp:wrapNone/>
          <wp:docPr id="3" name="Bilde 3" descr="Fjellrekke PMS prosess blå 1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jellrekke PMS prosess blå 1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06" w:rsidRDefault="00C12029" w:rsidP="00AE3CB8">
    <w:pPr>
      <w:pStyle w:val="Bunntekst"/>
      <w:tabs>
        <w:tab w:val="left" w:pos="2552"/>
        <w:tab w:val="left" w:pos="4395"/>
        <w:tab w:val="left" w:pos="5103"/>
        <w:tab w:val="left" w:pos="7088"/>
      </w:tabs>
      <w:jc w:val="center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59" w:rsidRDefault="00464D59">
      <w:r>
        <w:separator/>
      </w:r>
    </w:p>
  </w:footnote>
  <w:footnote w:type="continuationSeparator" w:id="0">
    <w:p w:rsidR="00464D59" w:rsidRDefault="0046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33" w:rsidRDefault="00CC1B69">
    <w:pPr>
      <w:pStyle w:val="Topptekst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77D46">
      <w:rPr>
        <w:noProof/>
      </w:rPr>
      <w:t>2</w:t>
    </w:r>
    <w:r>
      <w:fldChar w:fldCharType="end"/>
    </w:r>
    <w:r>
      <w:t xml:space="preserve"> av </w:t>
    </w:r>
    <w:fldSimple w:instr=" NUMPAGES ">
      <w:r w:rsidR="00C12029">
        <w:rPr>
          <w:noProof/>
        </w:rPr>
        <w:t>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33" w:rsidRDefault="00C12029" w:rsidP="00CD4641">
    <w:pPr>
      <w:pStyle w:val="Topptekst"/>
      <w:tabs>
        <w:tab w:val="clear" w:pos="4536"/>
        <w:tab w:val="center" w:pos="623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F"/>
    <w:rsid w:val="000220E9"/>
    <w:rsid w:val="000B410B"/>
    <w:rsid w:val="00100ECB"/>
    <w:rsid w:val="00123D06"/>
    <w:rsid w:val="001D704F"/>
    <w:rsid w:val="0023291F"/>
    <w:rsid w:val="00277D46"/>
    <w:rsid w:val="00285F73"/>
    <w:rsid w:val="002A3166"/>
    <w:rsid w:val="00303F37"/>
    <w:rsid w:val="003932CA"/>
    <w:rsid w:val="00464568"/>
    <w:rsid w:val="00464D59"/>
    <w:rsid w:val="00577A65"/>
    <w:rsid w:val="007A27CB"/>
    <w:rsid w:val="0085385D"/>
    <w:rsid w:val="00893A04"/>
    <w:rsid w:val="0099070A"/>
    <w:rsid w:val="009D2485"/>
    <w:rsid w:val="009D7239"/>
    <w:rsid w:val="00A87346"/>
    <w:rsid w:val="00BC7868"/>
    <w:rsid w:val="00C011EF"/>
    <w:rsid w:val="00C12029"/>
    <w:rsid w:val="00C46BC6"/>
    <w:rsid w:val="00CB664A"/>
    <w:rsid w:val="00CC1B69"/>
    <w:rsid w:val="00D76C6E"/>
    <w:rsid w:val="00D804D3"/>
    <w:rsid w:val="00D8777A"/>
    <w:rsid w:val="00E11686"/>
    <w:rsid w:val="00E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69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C1B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C1B6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Enkeltlinje"/>
    <w:link w:val="BunntekstTegn"/>
    <w:rsid w:val="00CC1B69"/>
    <w:pPr>
      <w:tabs>
        <w:tab w:val="clear" w:pos="1701"/>
        <w:tab w:val="clear" w:pos="5670"/>
        <w:tab w:val="clear" w:pos="7371"/>
      </w:tabs>
    </w:pPr>
  </w:style>
  <w:style w:type="character" w:customStyle="1" w:styleId="BunntekstTegn">
    <w:name w:val="Bunntekst Tegn"/>
    <w:basedOn w:val="Standardskriftforavsnitt"/>
    <w:link w:val="Bunntekst"/>
    <w:rsid w:val="00CC1B6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Enkeltlinje">
    <w:name w:val="Enkeltlinje"/>
    <w:basedOn w:val="Normal"/>
    <w:rsid w:val="00CC1B69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1B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B69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C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8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1E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69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C1B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C1B6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Enkeltlinje"/>
    <w:link w:val="BunntekstTegn"/>
    <w:rsid w:val="00CC1B69"/>
    <w:pPr>
      <w:tabs>
        <w:tab w:val="clear" w:pos="1701"/>
        <w:tab w:val="clear" w:pos="5670"/>
        <w:tab w:val="clear" w:pos="7371"/>
      </w:tabs>
    </w:pPr>
  </w:style>
  <w:style w:type="character" w:customStyle="1" w:styleId="BunntekstTegn">
    <w:name w:val="Bunntekst Tegn"/>
    <w:basedOn w:val="Standardskriftforavsnitt"/>
    <w:link w:val="Bunntekst"/>
    <w:rsid w:val="00CC1B6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Enkeltlinje">
    <w:name w:val="Enkeltlinje"/>
    <w:basedOn w:val="Normal"/>
    <w:rsid w:val="00CC1B69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1B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B69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C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8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1E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2A17-953E-4227-AC29-648D4940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4758C06E</Template>
  <TotalTime>6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siaa3668</dc:creator>
  <cp:lastModifiedBy>Mette Anita Anfindsen</cp:lastModifiedBy>
  <cp:revision>5</cp:revision>
  <cp:lastPrinted>2015-08-05T08:18:00Z</cp:lastPrinted>
  <dcterms:created xsi:type="dcterms:W3CDTF">2015-08-05T07:53:00Z</dcterms:created>
  <dcterms:modified xsi:type="dcterms:W3CDTF">2015-08-05T08:19:00Z</dcterms:modified>
</cp:coreProperties>
</file>