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AEC" w:rsidRDefault="00861851">
      <w:r>
        <w:rPr>
          <w:noProof/>
        </w:rPr>
        <w:drawing>
          <wp:anchor distT="0" distB="0" distL="114300" distR="114300" simplePos="0" relativeHeight="251660288" behindDoc="0" locked="0" layoutInCell="0" allowOverlap="1" wp14:anchorId="021CEFAE" wp14:editId="2B239FC2">
            <wp:simplePos x="0" y="0"/>
            <wp:positionH relativeFrom="column">
              <wp:posOffset>5132070</wp:posOffset>
            </wp:positionH>
            <wp:positionV relativeFrom="paragraph">
              <wp:posOffset>-471170</wp:posOffset>
            </wp:positionV>
            <wp:extent cx="921327" cy="723900"/>
            <wp:effectExtent l="0" t="0" r="0" b="0"/>
            <wp:wrapNone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327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6AEC" w:rsidRDefault="00DA6AEC"/>
    <w:p w:rsidR="00DA6AEC" w:rsidRDefault="004413D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-80645</wp:posOffset>
                </wp:positionH>
                <wp:positionV relativeFrom="paragraph">
                  <wp:posOffset>-2540</wp:posOffset>
                </wp:positionV>
                <wp:extent cx="5848350" cy="533400"/>
                <wp:effectExtent l="0" t="0" r="19050" b="19050"/>
                <wp:wrapNone/>
                <wp:docPr id="1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8350" cy="5334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1851" w:rsidRPr="00932409" w:rsidRDefault="00DA6AEC" w:rsidP="00DA6AE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32409">
                              <w:rPr>
                                <w:b/>
                              </w:rPr>
                              <w:t>SØKNAD OM REDUSERT FORELDREBETALING I BARNEHAGE</w:t>
                            </w:r>
                          </w:p>
                          <w:p w:rsidR="00DA6AEC" w:rsidRPr="00932409" w:rsidRDefault="00861851" w:rsidP="00DA6AE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32409">
                              <w:rPr>
                                <w:b/>
                              </w:rPr>
                              <w:t xml:space="preserve"> I DØNNA KOMMUNE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-6.35pt;margin-top:-.2pt;width:460.5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" fillcolor="#8db3e2 [1311]">
                <v:textbox>
                  <w:txbxContent>
                    <w:p w:rsidR="00861851" w:rsidRPr="00932409" w:rsidRDefault="00DA6AEC" w:rsidP="00DA6AEC">
                      <w:pPr>
                        <w:jc w:val="center"/>
                        <w:rPr>
                          <w:b/>
                        </w:rPr>
                      </w:pPr>
                      <w:r w:rsidRPr="00932409">
                        <w:rPr>
                          <w:b/>
                        </w:rPr>
                        <w:t>SØKNAD OM REDUSERT FORELDREBETALING I BARNEHAGE</w:t>
                      </w:r>
                    </w:p>
                    <w:p w:rsidR="00DA6AEC" w:rsidRPr="00932409" w:rsidRDefault="00861851" w:rsidP="00DA6AEC">
                      <w:pPr>
                        <w:jc w:val="center"/>
                        <w:rPr>
                          <w:b/>
                        </w:rPr>
                      </w:pPr>
                      <w:r w:rsidRPr="00932409">
                        <w:rPr>
                          <w:b/>
                        </w:rPr>
                        <w:t xml:space="preserve"> I DØNNA KOMMUNE</w:t>
                      </w:r>
                    </w:p>
                  </w:txbxContent>
                </v:textbox>
              </v:shape>
            </w:pict>
          </mc:Fallback>
        </mc:AlternateContent>
      </w:r>
    </w:p>
    <w:p w:rsidR="00DA6AEC" w:rsidRDefault="00DA6AEC"/>
    <w:p w:rsidR="00DA6AEC" w:rsidRDefault="00DA6AEC"/>
    <w:p w:rsidR="00DA6AEC" w:rsidRDefault="00DA6AEC"/>
    <w:p w:rsidR="00AA2CBD" w:rsidRDefault="00AA2CBD">
      <w:r>
        <w:t>Søknaden gjelder barnehageåret: ……………..</w:t>
      </w:r>
    </w:p>
    <w:p w:rsidR="00AA2CBD" w:rsidRDefault="00AA2CBD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92"/>
        <w:gridCol w:w="8820"/>
      </w:tblGrid>
      <w:tr w:rsidR="00DA6AEC" w:rsidTr="00EA0CC2">
        <w:tc>
          <w:tcPr>
            <w:tcW w:w="392" w:type="dxa"/>
          </w:tcPr>
          <w:p w:rsidR="00DA6AEC" w:rsidRDefault="00DA6AEC" w:rsidP="00EA0CC2"/>
        </w:tc>
        <w:tc>
          <w:tcPr>
            <w:tcW w:w="8820" w:type="dxa"/>
          </w:tcPr>
          <w:p w:rsidR="00DA6AEC" w:rsidRDefault="00DA6AEC" w:rsidP="00EA0CC2">
            <w:r>
              <w:t xml:space="preserve">Søknad om moderasjon i foreldrebetaling jfr. maksimal 6 % av skattbar inntekt </w:t>
            </w:r>
          </w:p>
        </w:tc>
      </w:tr>
      <w:tr w:rsidR="00DA6AEC" w:rsidTr="00EA0CC2">
        <w:tc>
          <w:tcPr>
            <w:tcW w:w="392" w:type="dxa"/>
          </w:tcPr>
          <w:p w:rsidR="00DA6AEC" w:rsidRDefault="00DA6AEC" w:rsidP="00EA0CC2"/>
        </w:tc>
        <w:tc>
          <w:tcPr>
            <w:tcW w:w="8820" w:type="dxa"/>
          </w:tcPr>
          <w:p w:rsidR="00DA6AEC" w:rsidRDefault="00DA6AEC" w:rsidP="00EA0CC2">
            <w:r>
              <w:t>Søknad om gratis kjernetilbud og moderasjon i foreldrebetaling</w:t>
            </w:r>
          </w:p>
        </w:tc>
      </w:tr>
    </w:tbl>
    <w:p w:rsidR="00A91E3E" w:rsidRDefault="00A91E3E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92"/>
        <w:gridCol w:w="4214"/>
        <w:gridCol w:w="2303"/>
        <w:gridCol w:w="2303"/>
      </w:tblGrid>
      <w:tr w:rsidR="00DA6AEC" w:rsidTr="00DA6AEC">
        <w:tc>
          <w:tcPr>
            <w:tcW w:w="392" w:type="dxa"/>
            <w:shd w:val="clear" w:color="auto" w:fill="C6D9F1" w:themeFill="text2" w:themeFillTint="33"/>
          </w:tcPr>
          <w:p w:rsidR="00DA6AEC" w:rsidRDefault="00DA6AEC"/>
        </w:tc>
        <w:tc>
          <w:tcPr>
            <w:tcW w:w="4214" w:type="dxa"/>
            <w:shd w:val="clear" w:color="auto" w:fill="C6D9F1" w:themeFill="text2" w:themeFillTint="33"/>
          </w:tcPr>
          <w:p w:rsidR="00DA6AEC" w:rsidRPr="00DA6AEC" w:rsidRDefault="00DA6AEC">
            <w:pPr>
              <w:rPr>
                <w:b/>
              </w:rPr>
            </w:pPr>
            <w:r w:rsidRPr="00DA6AEC">
              <w:rPr>
                <w:b/>
              </w:rPr>
              <w:t>Barnets/barnas navn</w:t>
            </w:r>
          </w:p>
        </w:tc>
        <w:tc>
          <w:tcPr>
            <w:tcW w:w="2303" w:type="dxa"/>
            <w:shd w:val="clear" w:color="auto" w:fill="C6D9F1" w:themeFill="text2" w:themeFillTint="33"/>
          </w:tcPr>
          <w:p w:rsidR="00DA6AEC" w:rsidRPr="00DA6AEC" w:rsidRDefault="00DA6AEC">
            <w:pPr>
              <w:rPr>
                <w:b/>
              </w:rPr>
            </w:pPr>
            <w:r w:rsidRPr="00DA6AEC">
              <w:rPr>
                <w:b/>
              </w:rPr>
              <w:t>Født:</w:t>
            </w:r>
          </w:p>
        </w:tc>
        <w:tc>
          <w:tcPr>
            <w:tcW w:w="2303" w:type="dxa"/>
            <w:shd w:val="clear" w:color="auto" w:fill="C6D9F1" w:themeFill="text2" w:themeFillTint="33"/>
          </w:tcPr>
          <w:p w:rsidR="00DA6AEC" w:rsidRPr="00DA6AEC" w:rsidRDefault="00DA6AEC">
            <w:pPr>
              <w:rPr>
                <w:b/>
              </w:rPr>
            </w:pPr>
            <w:r w:rsidRPr="00DA6AEC">
              <w:rPr>
                <w:b/>
              </w:rPr>
              <w:t>Barnehage:</w:t>
            </w:r>
          </w:p>
        </w:tc>
      </w:tr>
      <w:tr w:rsidR="00DA6AEC" w:rsidTr="00DA6AEC">
        <w:tc>
          <w:tcPr>
            <w:tcW w:w="392" w:type="dxa"/>
          </w:tcPr>
          <w:p w:rsidR="00DA6AEC" w:rsidRPr="00DA6AEC" w:rsidRDefault="00DA6AEC" w:rsidP="00DA6AEC">
            <w:pPr>
              <w:jc w:val="center"/>
              <w:rPr>
                <w:b/>
              </w:rPr>
            </w:pPr>
            <w:r w:rsidRPr="00DA6AEC">
              <w:rPr>
                <w:b/>
              </w:rPr>
              <w:t>1</w:t>
            </w:r>
          </w:p>
        </w:tc>
        <w:tc>
          <w:tcPr>
            <w:tcW w:w="4214" w:type="dxa"/>
          </w:tcPr>
          <w:p w:rsidR="00DA6AEC" w:rsidRDefault="00DA6AEC"/>
        </w:tc>
        <w:tc>
          <w:tcPr>
            <w:tcW w:w="2303" w:type="dxa"/>
          </w:tcPr>
          <w:p w:rsidR="00DA6AEC" w:rsidRDefault="00DA6AEC"/>
        </w:tc>
        <w:tc>
          <w:tcPr>
            <w:tcW w:w="2303" w:type="dxa"/>
          </w:tcPr>
          <w:p w:rsidR="00DA6AEC" w:rsidRDefault="00DA6AEC"/>
        </w:tc>
      </w:tr>
      <w:tr w:rsidR="00DA6AEC" w:rsidTr="00DA6AEC">
        <w:tc>
          <w:tcPr>
            <w:tcW w:w="392" w:type="dxa"/>
          </w:tcPr>
          <w:p w:rsidR="00DA6AEC" w:rsidRPr="00DA6AEC" w:rsidRDefault="00DA6AEC" w:rsidP="00DA6AEC">
            <w:pPr>
              <w:jc w:val="center"/>
              <w:rPr>
                <w:b/>
              </w:rPr>
            </w:pPr>
            <w:r w:rsidRPr="00DA6AEC">
              <w:rPr>
                <w:b/>
              </w:rPr>
              <w:t>2</w:t>
            </w:r>
          </w:p>
        </w:tc>
        <w:tc>
          <w:tcPr>
            <w:tcW w:w="4214" w:type="dxa"/>
          </w:tcPr>
          <w:p w:rsidR="00DA6AEC" w:rsidRDefault="00DA6AEC"/>
        </w:tc>
        <w:tc>
          <w:tcPr>
            <w:tcW w:w="2303" w:type="dxa"/>
          </w:tcPr>
          <w:p w:rsidR="00DA6AEC" w:rsidRDefault="00DA6AEC"/>
        </w:tc>
        <w:tc>
          <w:tcPr>
            <w:tcW w:w="2303" w:type="dxa"/>
          </w:tcPr>
          <w:p w:rsidR="00DA6AEC" w:rsidRDefault="00DA6AEC"/>
        </w:tc>
      </w:tr>
      <w:tr w:rsidR="00DA6AEC" w:rsidTr="00DA6AEC">
        <w:tc>
          <w:tcPr>
            <w:tcW w:w="392" w:type="dxa"/>
          </w:tcPr>
          <w:p w:rsidR="00DA6AEC" w:rsidRPr="00DA6AEC" w:rsidRDefault="00DA6AEC" w:rsidP="00DA6AEC">
            <w:pPr>
              <w:jc w:val="center"/>
              <w:rPr>
                <w:b/>
              </w:rPr>
            </w:pPr>
            <w:r w:rsidRPr="00DA6AEC">
              <w:rPr>
                <w:b/>
              </w:rPr>
              <w:t>3</w:t>
            </w:r>
          </w:p>
        </w:tc>
        <w:tc>
          <w:tcPr>
            <w:tcW w:w="4214" w:type="dxa"/>
          </w:tcPr>
          <w:p w:rsidR="00DA6AEC" w:rsidRDefault="00DA6AEC"/>
        </w:tc>
        <w:tc>
          <w:tcPr>
            <w:tcW w:w="2303" w:type="dxa"/>
          </w:tcPr>
          <w:p w:rsidR="00DA6AEC" w:rsidRDefault="00DA6AEC"/>
        </w:tc>
        <w:tc>
          <w:tcPr>
            <w:tcW w:w="2303" w:type="dxa"/>
          </w:tcPr>
          <w:p w:rsidR="00DA6AEC" w:rsidRDefault="00DA6AEC"/>
        </w:tc>
      </w:tr>
      <w:tr w:rsidR="00DA6AEC" w:rsidTr="00DA6AEC">
        <w:tc>
          <w:tcPr>
            <w:tcW w:w="392" w:type="dxa"/>
          </w:tcPr>
          <w:p w:rsidR="00DA6AEC" w:rsidRPr="00DA6AEC" w:rsidRDefault="00DA6AEC" w:rsidP="00DA6AEC">
            <w:pPr>
              <w:jc w:val="center"/>
              <w:rPr>
                <w:b/>
              </w:rPr>
            </w:pPr>
            <w:r w:rsidRPr="00DA6AEC">
              <w:rPr>
                <w:b/>
              </w:rPr>
              <w:t>4</w:t>
            </w:r>
          </w:p>
        </w:tc>
        <w:tc>
          <w:tcPr>
            <w:tcW w:w="4214" w:type="dxa"/>
          </w:tcPr>
          <w:p w:rsidR="00DA6AEC" w:rsidRDefault="00DA6AEC"/>
        </w:tc>
        <w:tc>
          <w:tcPr>
            <w:tcW w:w="2303" w:type="dxa"/>
          </w:tcPr>
          <w:p w:rsidR="00DA6AEC" w:rsidRDefault="00DA6AEC"/>
        </w:tc>
        <w:tc>
          <w:tcPr>
            <w:tcW w:w="2303" w:type="dxa"/>
          </w:tcPr>
          <w:p w:rsidR="00DA6AEC" w:rsidRDefault="00DA6AEC"/>
        </w:tc>
      </w:tr>
      <w:tr w:rsidR="00DA6AEC" w:rsidTr="00DA6AEC">
        <w:tc>
          <w:tcPr>
            <w:tcW w:w="392" w:type="dxa"/>
          </w:tcPr>
          <w:p w:rsidR="00DA6AEC" w:rsidRPr="00DA6AEC" w:rsidRDefault="00DA6AEC" w:rsidP="00DA6AEC">
            <w:pPr>
              <w:jc w:val="center"/>
              <w:rPr>
                <w:b/>
              </w:rPr>
            </w:pPr>
            <w:r w:rsidRPr="00DA6AEC">
              <w:rPr>
                <w:b/>
              </w:rPr>
              <w:t>5</w:t>
            </w:r>
          </w:p>
        </w:tc>
        <w:tc>
          <w:tcPr>
            <w:tcW w:w="4214" w:type="dxa"/>
          </w:tcPr>
          <w:p w:rsidR="00DA6AEC" w:rsidRDefault="00DA6AEC"/>
        </w:tc>
        <w:tc>
          <w:tcPr>
            <w:tcW w:w="2303" w:type="dxa"/>
          </w:tcPr>
          <w:p w:rsidR="00DA6AEC" w:rsidRDefault="00DA6AEC"/>
        </w:tc>
        <w:tc>
          <w:tcPr>
            <w:tcW w:w="2303" w:type="dxa"/>
          </w:tcPr>
          <w:p w:rsidR="00DA6AEC" w:rsidRDefault="00DA6AEC"/>
        </w:tc>
      </w:tr>
    </w:tbl>
    <w:p w:rsidR="00DA6AEC" w:rsidRDefault="00DA6AEC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92"/>
        <w:gridCol w:w="8820"/>
      </w:tblGrid>
      <w:tr w:rsidR="00DA6AEC" w:rsidTr="005766CC">
        <w:tc>
          <w:tcPr>
            <w:tcW w:w="392" w:type="dxa"/>
          </w:tcPr>
          <w:p w:rsidR="00DA6AEC" w:rsidRDefault="00DA6AEC"/>
        </w:tc>
        <w:tc>
          <w:tcPr>
            <w:tcW w:w="8820" w:type="dxa"/>
            <w:shd w:val="clear" w:color="auto" w:fill="C6D9F1" w:themeFill="text2" w:themeFillTint="33"/>
          </w:tcPr>
          <w:p w:rsidR="00DA6AEC" w:rsidRPr="005766CC" w:rsidRDefault="005766CC">
            <w:pPr>
              <w:rPr>
                <w:b/>
              </w:rPr>
            </w:pPr>
            <w:r w:rsidRPr="005766CC">
              <w:rPr>
                <w:b/>
              </w:rPr>
              <w:t>Husholdningen har 1 voksen</w:t>
            </w:r>
          </w:p>
        </w:tc>
      </w:tr>
      <w:tr w:rsidR="00DA6AEC" w:rsidTr="005766CC">
        <w:tc>
          <w:tcPr>
            <w:tcW w:w="392" w:type="dxa"/>
          </w:tcPr>
          <w:p w:rsidR="00DA6AEC" w:rsidRDefault="00DA6AEC"/>
        </w:tc>
        <w:tc>
          <w:tcPr>
            <w:tcW w:w="8820" w:type="dxa"/>
            <w:shd w:val="clear" w:color="auto" w:fill="C6D9F1" w:themeFill="text2" w:themeFillTint="33"/>
          </w:tcPr>
          <w:p w:rsidR="00DA6AEC" w:rsidRPr="005766CC" w:rsidRDefault="005766CC">
            <w:pPr>
              <w:rPr>
                <w:b/>
              </w:rPr>
            </w:pPr>
            <w:r w:rsidRPr="005766CC">
              <w:rPr>
                <w:b/>
              </w:rPr>
              <w:t>Husholdningen har 2 voksne</w:t>
            </w:r>
          </w:p>
        </w:tc>
      </w:tr>
    </w:tbl>
    <w:p w:rsidR="00AA2CBD" w:rsidRDefault="00AA2CBD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92"/>
        <w:gridCol w:w="6520"/>
        <w:gridCol w:w="2300"/>
      </w:tblGrid>
      <w:tr w:rsidR="00AA2CBD" w:rsidTr="005766CC">
        <w:tc>
          <w:tcPr>
            <w:tcW w:w="392" w:type="dxa"/>
            <w:vMerge w:val="restart"/>
          </w:tcPr>
          <w:p w:rsidR="00AA2CBD" w:rsidRDefault="00AA2CBD"/>
        </w:tc>
        <w:tc>
          <w:tcPr>
            <w:tcW w:w="8820" w:type="dxa"/>
            <w:gridSpan w:val="2"/>
            <w:shd w:val="clear" w:color="auto" w:fill="C6D9F1" w:themeFill="text2" w:themeFillTint="33"/>
          </w:tcPr>
          <w:p w:rsidR="00AA2CBD" w:rsidRPr="005766CC" w:rsidRDefault="00AA2CBD">
            <w:pPr>
              <w:rPr>
                <w:b/>
              </w:rPr>
            </w:pPr>
            <w:r w:rsidRPr="005766CC">
              <w:rPr>
                <w:b/>
              </w:rPr>
              <w:t>Søknad baserer seg på siste godkjente selvangivelse</w:t>
            </w:r>
            <w:r>
              <w:rPr>
                <w:b/>
              </w:rPr>
              <w:t>/-er</w:t>
            </w:r>
          </w:p>
        </w:tc>
      </w:tr>
      <w:tr w:rsidR="00AA2CBD" w:rsidTr="00AA2CBD">
        <w:tc>
          <w:tcPr>
            <w:tcW w:w="392" w:type="dxa"/>
            <w:vMerge/>
          </w:tcPr>
          <w:p w:rsidR="00AA2CBD" w:rsidRPr="005766CC" w:rsidRDefault="00AA2CBD">
            <w:pPr>
              <w:rPr>
                <w:b/>
              </w:rPr>
            </w:pPr>
          </w:p>
        </w:tc>
        <w:tc>
          <w:tcPr>
            <w:tcW w:w="6520" w:type="dxa"/>
          </w:tcPr>
          <w:p w:rsidR="00AA2CBD" w:rsidRPr="005766CC" w:rsidRDefault="00AA2CBD">
            <w:pPr>
              <w:rPr>
                <w:b/>
              </w:rPr>
            </w:pPr>
            <w:r w:rsidRPr="005766CC">
              <w:rPr>
                <w:b/>
              </w:rPr>
              <w:t>Skattbar inntekt jfr. selvangivelsen</w:t>
            </w:r>
            <w:bookmarkStart w:id="0" w:name="_GoBack"/>
            <w:bookmarkEnd w:id="0"/>
          </w:p>
        </w:tc>
        <w:tc>
          <w:tcPr>
            <w:tcW w:w="2300" w:type="dxa"/>
            <w:shd w:val="clear" w:color="auto" w:fill="FFFFFF" w:themeFill="background1"/>
          </w:tcPr>
          <w:p w:rsidR="00AA2CBD" w:rsidRPr="005766CC" w:rsidRDefault="00AA2CBD">
            <w:pPr>
              <w:rPr>
                <w:b/>
              </w:rPr>
            </w:pPr>
            <w:r>
              <w:rPr>
                <w:b/>
              </w:rPr>
              <w:t>kr</w:t>
            </w:r>
          </w:p>
        </w:tc>
      </w:tr>
    </w:tbl>
    <w:p w:rsidR="005766CC" w:rsidRDefault="005766CC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92"/>
        <w:gridCol w:w="6520"/>
        <w:gridCol w:w="2300"/>
      </w:tblGrid>
      <w:tr w:rsidR="00AA2CBD" w:rsidTr="00A062B1">
        <w:tc>
          <w:tcPr>
            <w:tcW w:w="392" w:type="dxa"/>
            <w:vMerge w:val="restart"/>
          </w:tcPr>
          <w:p w:rsidR="00AA2CBD" w:rsidRDefault="00AA2CBD"/>
        </w:tc>
        <w:tc>
          <w:tcPr>
            <w:tcW w:w="8820" w:type="dxa"/>
            <w:gridSpan w:val="2"/>
            <w:shd w:val="clear" w:color="auto" w:fill="C6D9F1" w:themeFill="text2" w:themeFillTint="33"/>
          </w:tcPr>
          <w:p w:rsidR="00AA2CBD" w:rsidRPr="005766CC" w:rsidRDefault="00AA2CBD">
            <w:pPr>
              <w:rPr>
                <w:b/>
              </w:rPr>
            </w:pPr>
            <w:r w:rsidRPr="005766CC">
              <w:rPr>
                <w:b/>
              </w:rPr>
              <w:t>Søknaden baserer seg på dokumenterte inntekter per dags dato</w:t>
            </w:r>
          </w:p>
        </w:tc>
      </w:tr>
      <w:tr w:rsidR="00AA2CBD" w:rsidTr="00AA2CBD">
        <w:tc>
          <w:tcPr>
            <w:tcW w:w="392" w:type="dxa"/>
            <w:vMerge/>
          </w:tcPr>
          <w:p w:rsidR="00AA2CBD" w:rsidRDefault="00AA2CBD"/>
        </w:tc>
        <w:tc>
          <w:tcPr>
            <w:tcW w:w="6520" w:type="dxa"/>
            <w:shd w:val="clear" w:color="auto" w:fill="FFFFFF" w:themeFill="background1"/>
          </w:tcPr>
          <w:p w:rsidR="00AA2CBD" w:rsidRPr="005766CC" w:rsidRDefault="00AA2CBD">
            <w:pPr>
              <w:rPr>
                <w:b/>
              </w:rPr>
            </w:pPr>
            <w:r w:rsidRPr="005766CC">
              <w:rPr>
                <w:b/>
              </w:rPr>
              <w:t>Skattbarinntekt jfr. dokumentert inntekt per dags dato</w:t>
            </w:r>
          </w:p>
        </w:tc>
        <w:tc>
          <w:tcPr>
            <w:tcW w:w="2300" w:type="dxa"/>
          </w:tcPr>
          <w:p w:rsidR="00AA2CBD" w:rsidRPr="005766CC" w:rsidRDefault="00AA2CBD">
            <w:pPr>
              <w:rPr>
                <w:b/>
              </w:rPr>
            </w:pPr>
            <w:r w:rsidRPr="005766CC">
              <w:rPr>
                <w:b/>
              </w:rPr>
              <w:t>kr</w:t>
            </w:r>
          </w:p>
        </w:tc>
      </w:tr>
    </w:tbl>
    <w:p w:rsidR="005766CC" w:rsidRDefault="005766CC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92"/>
        <w:gridCol w:w="6520"/>
        <w:gridCol w:w="2300"/>
      </w:tblGrid>
      <w:tr w:rsidR="00E15E08" w:rsidTr="006B082F">
        <w:tc>
          <w:tcPr>
            <w:tcW w:w="6912" w:type="dxa"/>
            <w:gridSpan w:val="2"/>
            <w:shd w:val="clear" w:color="auto" w:fill="C6D9F1" w:themeFill="text2" w:themeFillTint="33"/>
          </w:tcPr>
          <w:p w:rsidR="00E15E08" w:rsidRPr="005766CC" w:rsidRDefault="00E15E08">
            <w:pPr>
              <w:rPr>
                <w:b/>
              </w:rPr>
            </w:pPr>
            <w:r w:rsidRPr="005766CC">
              <w:rPr>
                <w:b/>
              </w:rPr>
              <w:t>Vedlagt dokumentasjon</w:t>
            </w:r>
            <w:r>
              <w:rPr>
                <w:b/>
              </w:rPr>
              <w:t>:</w:t>
            </w:r>
          </w:p>
        </w:tc>
        <w:tc>
          <w:tcPr>
            <w:tcW w:w="2300" w:type="dxa"/>
            <w:shd w:val="clear" w:color="auto" w:fill="C6D9F1" w:themeFill="text2" w:themeFillTint="33"/>
          </w:tcPr>
          <w:p w:rsidR="00E15E08" w:rsidRDefault="00E15E08">
            <w:r w:rsidRPr="005766CC">
              <w:rPr>
                <w:b/>
              </w:rPr>
              <w:t>Antall</w:t>
            </w:r>
          </w:p>
        </w:tc>
      </w:tr>
      <w:tr w:rsidR="005766CC" w:rsidTr="005766CC">
        <w:tc>
          <w:tcPr>
            <w:tcW w:w="392" w:type="dxa"/>
          </w:tcPr>
          <w:p w:rsidR="005766CC" w:rsidRDefault="005766CC"/>
        </w:tc>
        <w:tc>
          <w:tcPr>
            <w:tcW w:w="6520" w:type="dxa"/>
          </w:tcPr>
          <w:p w:rsidR="005766CC" w:rsidRDefault="005766CC">
            <w:r>
              <w:t>Selvangivelse</w:t>
            </w:r>
            <w:r w:rsidR="00E15E08">
              <w:t>/-ne (skal legges ved)</w:t>
            </w:r>
          </w:p>
        </w:tc>
        <w:tc>
          <w:tcPr>
            <w:tcW w:w="2300" w:type="dxa"/>
          </w:tcPr>
          <w:p w:rsidR="005766CC" w:rsidRDefault="005766CC"/>
        </w:tc>
      </w:tr>
      <w:tr w:rsidR="00E15E08" w:rsidTr="00E15E08">
        <w:tc>
          <w:tcPr>
            <w:tcW w:w="6912" w:type="dxa"/>
            <w:gridSpan w:val="2"/>
            <w:shd w:val="clear" w:color="auto" w:fill="C6D9F1" w:themeFill="text2" w:themeFillTint="33"/>
          </w:tcPr>
          <w:p w:rsidR="00E15E08" w:rsidRPr="00E15E08" w:rsidRDefault="00E15E08" w:rsidP="00EA0CC2">
            <w:pPr>
              <w:rPr>
                <w:b/>
              </w:rPr>
            </w:pPr>
            <w:r w:rsidRPr="00E15E08">
              <w:rPr>
                <w:b/>
              </w:rPr>
              <w:t>Endring i økonomi som ikke gjenspeiles i selvangivelsen skal dokumenteres med annen dokumentasjon</w:t>
            </w:r>
            <w:r>
              <w:rPr>
                <w:b/>
              </w:rPr>
              <w:t>:</w:t>
            </w:r>
          </w:p>
        </w:tc>
        <w:tc>
          <w:tcPr>
            <w:tcW w:w="2300" w:type="dxa"/>
            <w:shd w:val="clear" w:color="auto" w:fill="C6D9F1" w:themeFill="text2" w:themeFillTint="33"/>
          </w:tcPr>
          <w:p w:rsidR="00E15E08" w:rsidRPr="00E15E08" w:rsidRDefault="00E15E08" w:rsidP="00EA0CC2">
            <w:pPr>
              <w:rPr>
                <w:b/>
              </w:rPr>
            </w:pPr>
            <w:r w:rsidRPr="00E15E08">
              <w:rPr>
                <w:b/>
              </w:rPr>
              <w:t>Antall</w:t>
            </w:r>
          </w:p>
        </w:tc>
      </w:tr>
      <w:tr w:rsidR="005766CC" w:rsidTr="005766CC">
        <w:tc>
          <w:tcPr>
            <w:tcW w:w="392" w:type="dxa"/>
          </w:tcPr>
          <w:p w:rsidR="005766CC" w:rsidRDefault="005766CC"/>
        </w:tc>
        <w:tc>
          <w:tcPr>
            <w:tcW w:w="6520" w:type="dxa"/>
          </w:tcPr>
          <w:p w:rsidR="005766CC" w:rsidRDefault="00AF3A9A">
            <w:r>
              <w:t>Inntektsbeskrivelse</w:t>
            </w:r>
            <w:r w:rsidR="004413D1">
              <w:t xml:space="preserve"> arbeidsgiver</w:t>
            </w:r>
          </w:p>
        </w:tc>
        <w:tc>
          <w:tcPr>
            <w:tcW w:w="2300" w:type="dxa"/>
          </w:tcPr>
          <w:p w:rsidR="005766CC" w:rsidRDefault="005766CC"/>
        </w:tc>
      </w:tr>
      <w:tr w:rsidR="005766CC" w:rsidTr="005766CC">
        <w:tc>
          <w:tcPr>
            <w:tcW w:w="392" w:type="dxa"/>
          </w:tcPr>
          <w:p w:rsidR="005766CC" w:rsidRDefault="005766CC"/>
        </w:tc>
        <w:tc>
          <w:tcPr>
            <w:tcW w:w="6520" w:type="dxa"/>
          </w:tcPr>
          <w:p w:rsidR="005766CC" w:rsidRDefault="00AF3A9A">
            <w:r>
              <w:t>Inntektsbeskrivelse</w:t>
            </w:r>
            <w:r w:rsidR="004413D1">
              <w:t xml:space="preserve"> NAV</w:t>
            </w:r>
          </w:p>
        </w:tc>
        <w:tc>
          <w:tcPr>
            <w:tcW w:w="2300" w:type="dxa"/>
          </w:tcPr>
          <w:p w:rsidR="005766CC" w:rsidRDefault="005766CC"/>
        </w:tc>
      </w:tr>
      <w:tr w:rsidR="005766CC" w:rsidTr="005766CC">
        <w:tc>
          <w:tcPr>
            <w:tcW w:w="392" w:type="dxa"/>
          </w:tcPr>
          <w:p w:rsidR="005766CC" w:rsidRDefault="005766CC"/>
        </w:tc>
        <w:tc>
          <w:tcPr>
            <w:tcW w:w="6520" w:type="dxa"/>
          </w:tcPr>
          <w:p w:rsidR="005766CC" w:rsidRDefault="004413D1">
            <w:r>
              <w:t>Lønnsinntekt</w:t>
            </w:r>
          </w:p>
        </w:tc>
        <w:tc>
          <w:tcPr>
            <w:tcW w:w="2300" w:type="dxa"/>
          </w:tcPr>
          <w:p w:rsidR="005766CC" w:rsidRDefault="005766CC"/>
        </w:tc>
      </w:tr>
      <w:tr w:rsidR="005766CC" w:rsidTr="005766CC">
        <w:tc>
          <w:tcPr>
            <w:tcW w:w="392" w:type="dxa"/>
          </w:tcPr>
          <w:p w:rsidR="005766CC" w:rsidRDefault="005766CC"/>
        </w:tc>
        <w:tc>
          <w:tcPr>
            <w:tcW w:w="6520" w:type="dxa"/>
          </w:tcPr>
          <w:p w:rsidR="005766CC" w:rsidRDefault="004413D1">
            <w:r>
              <w:t>Næringsinntekt</w:t>
            </w:r>
          </w:p>
        </w:tc>
        <w:tc>
          <w:tcPr>
            <w:tcW w:w="2300" w:type="dxa"/>
          </w:tcPr>
          <w:p w:rsidR="005766CC" w:rsidRDefault="005766CC"/>
        </w:tc>
      </w:tr>
      <w:tr w:rsidR="005766CC" w:rsidTr="005766CC">
        <w:tc>
          <w:tcPr>
            <w:tcW w:w="392" w:type="dxa"/>
          </w:tcPr>
          <w:p w:rsidR="005766CC" w:rsidRDefault="005766CC"/>
        </w:tc>
        <w:tc>
          <w:tcPr>
            <w:tcW w:w="6520" w:type="dxa"/>
          </w:tcPr>
          <w:p w:rsidR="005766CC" w:rsidRDefault="004413D1">
            <w:r>
              <w:t>Nettoinntekt av eiendom uten inntekt av egen bolig</w:t>
            </w:r>
          </w:p>
        </w:tc>
        <w:tc>
          <w:tcPr>
            <w:tcW w:w="2300" w:type="dxa"/>
          </w:tcPr>
          <w:p w:rsidR="005766CC" w:rsidRDefault="005766CC"/>
        </w:tc>
      </w:tr>
      <w:tr w:rsidR="005766CC" w:rsidTr="005766CC">
        <w:tc>
          <w:tcPr>
            <w:tcW w:w="392" w:type="dxa"/>
          </w:tcPr>
          <w:p w:rsidR="005766CC" w:rsidRDefault="005766CC"/>
        </w:tc>
        <w:tc>
          <w:tcPr>
            <w:tcW w:w="6520" w:type="dxa"/>
          </w:tcPr>
          <w:p w:rsidR="005766CC" w:rsidRDefault="004413D1">
            <w:r>
              <w:t>Skattepliktige ytelser fra folketrygden</w:t>
            </w:r>
          </w:p>
        </w:tc>
        <w:tc>
          <w:tcPr>
            <w:tcW w:w="2300" w:type="dxa"/>
          </w:tcPr>
          <w:p w:rsidR="005766CC" w:rsidRDefault="005766CC"/>
        </w:tc>
      </w:tr>
      <w:tr w:rsidR="005766CC" w:rsidTr="005766CC">
        <w:tc>
          <w:tcPr>
            <w:tcW w:w="392" w:type="dxa"/>
          </w:tcPr>
          <w:p w:rsidR="005766CC" w:rsidRDefault="005766CC" w:rsidP="00EA0CC2"/>
        </w:tc>
        <w:tc>
          <w:tcPr>
            <w:tcW w:w="6520" w:type="dxa"/>
          </w:tcPr>
          <w:p w:rsidR="005766CC" w:rsidRDefault="004413D1" w:rsidP="00EA0CC2">
            <w:r>
              <w:t>Renteinntekter o.l.</w:t>
            </w:r>
          </w:p>
        </w:tc>
        <w:tc>
          <w:tcPr>
            <w:tcW w:w="2300" w:type="dxa"/>
          </w:tcPr>
          <w:p w:rsidR="005766CC" w:rsidRDefault="005766CC" w:rsidP="00EA0CC2"/>
        </w:tc>
      </w:tr>
      <w:tr w:rsidR="00E15E08" w:rsidTr="00EA0CC2">
        <w:tc>
          <w:tcPr>
            <w:tcW w:w="392" w:type="dxa"/>
          </w:tcPr>
          <w:p w:rsidR="00E15E08" w:rsidRDefault="00E15E08" w:rsidP="00EA0CC2"/>
        </w:tc>
        <w:tc>
          <w:tcPr>
            <w:tcW w:w="6520" w:type="dxa"/>
          </w:tcPr>
          <w:p w:rsidR="00E15E08" w:rsidRDefault="00E15E08" w:rsidP="00EA0CC2">
            <w:r>
              <w:t>Annet</w:t>
            </w:r>
          </w:p>
        </w:tc>
        <w:tc>
          <w:tcPr>
            <w:tcW w:w="2300" w:type="dxa"/>
          </w:tcPr>
          <w:p w:rsidR="00E15E08" w:rsidRDefault="00E15E08" w:rsidP="00EA0CC2"/>
        </w:tc>
      </w:tr>
    </w:tbl>
    <w:p w:rsidR="005766CC" w:rsidRDefault="005766CC"/>
    <w:p w:rsidR="004413D1" w:rsidRDefault="004413D1">
      <w:r>
        <w:t>Vi bekrefter med dette at inntektsopplysningene som er gitt er korrekte og at all inntekt er dokumentert. Feilaktige opplysninger vil medføre full pris og krav om etterbetaling av feilaktig reduksjon.</w:t>
      </w:r>
    </w:p>
    <w:p w:rsidR="004413D1" w:rsidRDefault="004413D1"/>
    <w:p w:rsidR="004413D1" w:rsidRDefault="004413D1">
      <w:r>
        <w:t>Sted og dato:</w:t>
      </w:r>
    </w:p>
    <w:p w:rsidR="004413D1" w:rsidRDefault="004413D1"/>
    <w:p w:rsidR="004413D1" w:rsidRDefault="004413D1"/>
    <w:p w:rsidR="004413D1" w:rsidRDefault="004413D1">
      <w:r>
        <w:t>……………………………………</w:t>
      </w:r>
      <w:r>
        <w:tab/>
      </w:r>
      <w:r>
        <w:tab/>
      </w:r>
      <w:r>
        <w:tab/>
      </w:r>
      <w:r w:rsidR="00E15E08">
        <w:tab/>
      </w:r>
      <w:r>
        <w:t>…………………………………..</w:t>
      </w:r>
    </w:p>
    <w:p w:rsidR="004413D1" w:rsidRDefault="004413D1">
      <w:r>
        <w:t>Underskrift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Underskrift</w:t>
      </w:r>
      <w:proofErr w:type="spellEnd"/>
    </w:p>
    <w:sectPr w:rsidR="004413D1" w:rsidSect="00270C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AEC"/>
    <w:rsid w:val="00056B3F"/>
    <w:rsid w:val="00185012"/>
    <w:rsid w:val="001E7E5A"/>
    <w:rsid w:val="001F2CCE"/>
    <w:rsid w:val="002573C1"/>
    <w:rsid w:val="00270C62"/>
    <w:rsid w:val="004413D1"/>
    <w:rsid w:val="005766CC"/>
    <w:rsid w:val="0075151A"/>
    <w:rsid w:val="0076218D"/>
    <w:rsid w:val="007810DF"/>
    <w:rsid w:val="007C57C3"/>
    <w:rsid w:val="00853980"/>
    <w:rsid w:val="00861851"/>
    <w:rsid w:val="0088503F"/>
    <w:rsid w:val="00932409"/>
    <w:rsid w:val="00993094"/>
    <w:rsid w:val="00A91E3E"/>
    <w:rsid w:val="00AA2CBD"/>
    <w:rsid w:val="00AA4314"/>
    <w:rsid w:val="00AF3A9A"/>
    <w:rsid w:val="00B76305"/>
    <w:rsid w:val="00D56049"/>
    <w:rsid w:val="00D633E6"/>
    <w:rsid w:val="00D91B3A"/>
    <w:rsid w:val="00DA6AEC"/>
    <w:rsid w:val="00DD3B1E"/>
    <w:rsid w:val="00E15E08"/>
    <w:rsid w:val="00E339CB"/>
    <w:rsid w:val="00E35FE9"/>
    <w:rsid w:val="00F81917"/>
    <w:rsid w:val="00FF1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 [131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rsid w:val="00DA6AEC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DA6AEC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rsid w:val="00DA6A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rsid w:val="00DA6AEC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DA6AEC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rsid w:val="00DA6A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D44D6AAE</Template>
  <TotalTime>90</TotalTime>
  <Pages>1</Pages>
  <Words>149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HALD-IKT</Company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Mette Anita Anfindsen</dc:creator>
  <cp:lastModifiedBy>Mette Anita Anfindsen</cp:lastModifiedBy>
  <cp:revision>6</cp:revision>
  <cp:lastPrinted>2015-08-20T10:28:00Z</cp:lastPrinted>
  <dcterms:created xsi:type="dcterms:W3CDTF">2015-08-20T09:02:00Z</dcterms:created>
  <dcterms:modified xsi:type="dcterms:W3CDTF">2015-08-20T11:57:00Z</dcterms:modified>
</cp:coreProperties>
</file>