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D7" w:rsidRDefault="002E68D7" w:rsidP="00421343">
      <w:pPr>
        <w:autoSpaceDE w:val="0"/>
        <w:autoSpaceDN w:val="0"/>
        <w:adjustRightInd w:val="0"/>
        <w:spacing w:after="0" w:line="240" w:lineRule="auto"/>
        <w:jc w:val="center"/>
        <w:rPr>
          <w:bCs/>
          <w:noProof/>
          <w:sz w:val="24"/>
          <w:szCs w:val="24"/>
        </w:rPr>
      </w:pPr>
    </w:p>
    <w:p w:rsidR="002E68D7" w:rsidRDefault="002E68D7" w:rsidP="00421343">
      <w:pPr>
        <w:autoSpaceDE w:val="0"/>
        <w:autoSpaceDN w:val="0"/>
        <w:adjustRightInd w:val="0"/>
        <w:spacing w:after="0" w:line="240" w:lineRule="auto"/>
        <w:jc w:val="center"/>
        <w:rPr>
          <w:bCs/>
          <w:noProof/>
          <w:sz w:val="24"/>
          <w:szCs w:val="24"/>
        </w:rPr>
      </w:pPr>
    </w:p>
    <w:p w:rsidR="002E68D7" w:rsidRDefault="002E68D7" w:rsidP="00421343">
      <w:pPr>
        <w:autoSpaceDE w:val="0"/>
        <w:autoSpaceDN w:val="0"/>
        <w:adjustRightInd w:val="0"/>
        <w:spacing w:after="0" w:line="240" w:lineRule="auto"/>
        <w:jc w:val="center"/>
        <w:rPr>
          <w:bCs/>
          <w:noProof/>
          <w:sz w:val="24"/>
          <w:szCs w:val="24"/>
        </w:rPr>
      </w:pPr>
    </w:p>
    <w:p w:rsidR="002E68D7" w:rsidRDefault="002E68D7" w:rsidP="002E68D7">
      <w:pPr>
        <w:autoSpaceDE w:val="0"/>
        <w:autoSpaceDN w:val="0"/>
        <w:adjustRightInd w:val="0"/>
        <w:spacing w:after="0" w:line="240" w:lineRule="auto"/>
        <w:rPr>
          <w:bCs/>
          <w:noProof/>
          <w:sz w:val="24"/>
          <w:szCs w:val="24"/>
        </w:rPr>
      </w:pPr>
      <w:r>
        <w:rPr>
          <w:b/>
          <w:noProof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17208529" wp14:editId="55A1446B">
            <wp:simplePos x="0" y="0"/>
            <wp:positionH relativeFrom="column">
              <wp:posOffset>62230</wp:posOffset>
            </wp:positionH>
            <wp:positionV relativeFrom="paragraph">
              <wp:posOffset>-362585</wp:posOffset>
            </wp:positionV>
            <wp:extent cx="820420" cy="1001395"/>
            <wp:effectExtent l="19050" t="0" r="0" b="0"/>
            <wp:wrapThrough wrapText="bothSides">
              <wp:wrapPolygon edited="0">
                <wp:start x="0" y="411"/>
                <wp:lineTo x="-502" y="6985"/>
                <wp:lineTo x="1505" y="13560"/>
                <wp:lineTo x="6019" y="20134"/>
                <wp:lineTo x="8025" y="21367"/>
                <wp:lineTo x="14043" y="21367"/>
                <wp:lineTo x="14545" y="21367"/>
                <wp:lineTo x="16050" y="20134"/>
                <wp:lineTo x="16551" y="20134"/>
                <wp:lineTo x="20563" y="13971"/>
                <wp:lineTo x="21065" y="13560"/>
                <wp:lineTo x="21567" y="9040"/>
                <wp:lineTo x="21567" y="411"/>
                <wp:lineTo x="0" y="411"/>
              </wp:wrapPolygon>
            </wp:wrapThrough>
            <wp:docPr id="3" name="Bilde 1" descr="http://hald-01/ak_intranett/Styles/donna_internett/logo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ald-01/ak_intranett/Styles/donna_internett/logo/logo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0420" cy="1001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8D7" w:rsidRDefault="002E68D7" w:rsidP="00421343">
      <w:pPr>
        <w:autoSpaceDE w:val="0"/>
        <w:autoSpaceDN w:val="0"/>
        <w:adjustRightInd w:val="0"/>
        <w:spacing w:after="0" w:line="240" w:lineRule="auto"/>
        <w:jc w:val="center"/>
        <w:rPr>
          <w:bCs/>
          <w:noProof/>
          <w:sz w:val="24"/>
          <w:szCs w:val="24"/>
        </w:rPr>
      </w:pPr>
    </w:p>
    <w:p w:rsidR="002E68D7" w:rsidRDefault="002E68D7" w:rsidP="00421343">
      <w:pPr>
        <w:autoSpaceDE w:val="0"/>
        <w:autoSpaceDN w:val="0"/>
        <w:adjustRightInd w:val="0"/>
        <w:spacing w:after="0" w:line="240" w:lineRule="auto"/>
        <w:jc w:val="center"/>
        <w:rPr>
          <w:bCs/>
          <w:noProof/>
          <w:sz w:val="24"/>
          <w:szCs w:val="24"/>
        </w:rPr>
      </w:pPr>
    </w:p>
    <w:p w:rsidR="002E68D7" w:rsidRDefault="002E68D7" w:rsidP="00421343">
      <w:pPr>
        <w:autoSpaceDE w:val="0"/>
        <w:autoSpaceDN w:val="0"/>
        <w:adjustRightInd w:val="0"/>
        <w:spacing w:after="0" w:line="240" w:lineRule="auto"/>
        <w:jc w:val="center"/>
        <w:rPr>
          <w:bCs/>
          <w:noProof/>
          <w:sz w:val="24"/>
          <w:szCs w:val="24"/>
        </w:rPr>
      </w:pPr>
    </w:p>
    <w:p w:rsidR="002E68D7" w:rsidRDefault="002E68D7" w:rsidP="002E68D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  <w:t xml:space="preserve">Vedtekter </w:t>
      </w:r>
    </w:p>
    <w:p w:rsidR="002E68D7" w:rsidRPr="002E68D7" w:rsidRDefault="002E68D7" w:rsidP="002E68D7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  <w:t>for kulturskolen i Dønna</w:t>
      </w:r>
    </w:p>
    <w:p w:rsidR="002E68D7" w:rsidRPr="002E68D7" w:rsidRDefault="002E68D7" w:rsidP="002E68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2E68D7" w:rsidRPr="002E68D7" w:rsidRDefault="002E68D7" w:rsidP="002E68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2E68D7" w:rsidRPr="002E68D7" w:rsidRDefault="002E68D7" w:rsidP="002E68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2E68D7" w:rsidRPr="002E68D7" w:rsidRDefault="002E68D7" w:rsidP="002E68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2E68D7">
        <w:rPr>
          <w:rFonts w:ascii="Times New Roman" w:eastAsia="Times New Roman" w:hAnsi="Times New Roman" w:cs="Times New Roman"/>
          <w:bCs/>
          <w:noProof/>
          <w:sz w:val="24"/>
          <w:szCs w:val="24"/>
          <w:lang w:eastAsia="nb-NO"/>
        </w:rPr>
        <w:drawing>
          <wp:inline distT="0" distB="0" distL="0" distR="0" wp14:anchorId="6939391C" wp14:editId="5350C641">
            <wp:extent cx="5032291" cy="3347471"/>
            <wp:effectExtent l="19050" t="0" r="0" b="0"/>
            <wp:docPr id="2" name="Bilde 1" descr="M:\Documents and Settings\mean2601\My Documents\Donnamannen ErlendHaarbe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Documents and Settings\mean2601\My Documents\Donnamannen ErlendHaarber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5712" cy="3349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8D7" w:rsidRPr="002E68D7" w:rsidRDefault="002E68D7" w:rsidP="002E68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  <w:r w:rsidRPr="002E68D7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ab/>
      </w:r>
      <w:r w:rsidRPr="002E68D7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ab/>
      </w:r>
      <w:r w:rsidRPr="002E68D7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ab/>
      </w:r>
      <w:r w:rsidRPr="002E68D7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ab/>
      </w:r>
      <w:r w:rsidRPr="002E68D7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ab/>
      </w:r>
      <w:r w:rsidRPr="002E68D7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ab/>
      </w:r>
      <w:r w:rsidRPr="002E68D7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ab/>
      </w:r>
      <w:r w:rsidRPr="002E68D7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ab/>
      </w:r>
      <w:r w:rsidRPr="002E68D7"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  <w:tab/>
        <w:t>Foto: Erlend Haarberg</w:t>
      </w:r>
    </w:p>
    <w:p w:rsidR="002E68D7" w:rsidRPr="002E68D7" w:rsidRDefault="002E68D7" w:rsidP="002E68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2E68D7" w:rsidRPr="002E68D7" w:rsidRDefault="002E68D7" w:rsidP="002E68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2E68D7" w:rsidRPr="002E68D7" w:rsidRDefault="002E68D7" w:rsidP="002E68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2E68D7" w:rsidRPr="002E68D7" w:rsidRDefault="002E68D7" w:rsidP="002E68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  <w:lang w:eastAsia="nb-NO"/>
        </w:rPr>
      </w:pPr>
    </w:p>
    <w:p w:rsidR="002E68D7" w:rsidRPr="002E68D7" w:rsidRDefault="002E68D7" w:rsidP="002E68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2E68D7" w:rsidRPr="002E68D7" w:rsidRDefault="002E68D7" w:rsidP="002E68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2E68D7" w:rsidRPr="002E68D7" w:rsidRDefault="002E68D7" w:rsidP="002E68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2E68D7" w:rsidRPr="002E68D7" w:rsidRDefault="002E68D7" w:rsidP="002E68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2E68D7" w:rsidRPr="002E68D7" w:rsidRDefault="002E68D7" w:rsidP="002E68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2E68D7" w:rsidRPr="002E68D7" w:rsidRDefault="002E68D7" w:rsidP="002E68D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nb-NO"/>
        </w:rPr>
      </w:pPr>
    </w:p>
    <w:p w:rsidR="002E68D7" w:rsidRPr="002E68D7" w:rsidRDefault="002E68D7" w:rsidP="002E68D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nb-NO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nb-NO"/>
        </w:rPr>
        <w:t>Vedtatt i møte 25.02.14 sak 4/14</w:t>
      </w:r>
    </w:p>
    <w:p w:rsidR="00421343" w:rsidRDefault="00421343" w:rsidP="00421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1D8D" w:rsidRDefault="00E51D8D" w:rsidP="00421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68D7" w:rsidRPr="00421343" w:rsidRDefault="002E68D7" w:rsidP="004213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21343" w:rsidRP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3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421343">
        <w:rPr>
          <w:rFonts w:ascii="Times New Roman" w:hAnsi="Times New Roman" w:cs="Times New Roman"/>
          <w:b/>
          <w:bCs/>
          <w:iCs/>
          <w:sz w:val="24"/>
          <w:szCs w:val="24"/>
        </w:rPr>
        <w:t>Formål</w:t>
      </w:r>
    </w:p>
    <w:p w:rsidR="00421343" w:rsidRP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43">
        <w:rPr>
          <w:rFonts w:ascii="Times New Roman" w:hAnsi="Times New Roman" w:cs="Times New Roman"/>
          <w:sz w:val="24"/>
          <w:szCs w:val="24"/>
        </w:rPr>
        <w:t>Kulturskolen er et kommunalt opplæringstilbud innen musikk, dans, drama, og andre</w:t>
      </w:r>
    </w:p>
    <w:p w:rsidR="00421343" w:rsidRP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43">
        <w:rPr>
          <w:rFonts w:ascii="Times New Roman" w:hAnsi="Times New Roman" w:cs="Times New Roman"/>
          <w:sz w:val="24"/>
          <w:szCs w:val="24"/>
        </w:rPr>
        <w:t>kulturelle områder for innbyggere i Dønna kommune. Kulturskolen er hjemlet i lov om</w:t>
      </w:r>
    </w:p>
    <w:p w:rsidR="00421343" w:rsidRP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43">
        <w:rPr>
          <w:rFonts w:ascii="Times New Roman" w:hAnsi="Times New Roman" w:cs="Times New Roman"/>
          <w:sz w:val="24"/>
          <w:szCs w:val="24"/>
        </w:rPr>
        <w:t>kulturskole og skal til enhver tid tilstrebe å gi tilbud til et størst mulig antall elever i alle</w:t>
      </w:r>
    </w:p>
    <w:p w:rsidR="00421343" w:rsidRP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43">
        <w:rPr>
          <w:rFonts w:ascii="Times New Roman" w:hAnsi="Times New Roman" w:cs="Times New Roman"/>
          <w:sz w:val="24"/>
          <w:szCs w:val="24"/>
        </w:rPr>
        <w:t>aldersgrupper.</w:t>
      </w:r>
    </w:p>
    <w:p w:rsid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21343" w:rsidRP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3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421343">
        <w:rPr>
          <w:rFonts w:ascii="Times New Roman" w:hAnsi="Times New Roman" w:cs="Times New Roman"/>
          <w:b/>
          <w:bCs/>
          <w:iCs/>
          <w:sz w:val="24"/>
          <w:szCs w:val="24"/>
        </w:rPr>
        <w:t>Rammer for driften</w:t>
      </w:r>
    </w:p>
    <w:p w:rsidR="00421343" w:rsidRP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43">
        <w:rPr>
          <w:rFonts w:ascii="Times New Roman" w:hAnsi="Times New Roman" w:cs="Times New Roman"/>
          <w:sz w:val="24"/>
          <w:szCs w:val="24"/>
        </w:rPr>
        <w:t>Kulturskolen skal drives i samsvar</w:t>
      </w:r>
      <w:r>
        <w:rPr>
          <w:rFonts w:ascii="Times New Roman" w:hAnsi="Times New Roman" w:cs="Times New Roman"/>
          <w:sz w:val="24"/>
          <w:szCs w:val="24"/>
        </w:rPr>
        <w:t xml:space="preserve"> med vedtekter</w:t>
      </w:r>
      <w:r w:rsidRPr="00421343">
        <w:rPr>
          <w:rFonts w:ascii="Times New Roman" w:hAnsi="Times New Roman" w:cs="Times New Roman"/>
          <w:sz w:val="24"/>
          <w:szCs w:val="24"/>
        </w:rPr>
        <w:t xml:space="preserve"> som er vedtatt av</w:t>
      </w:r>
    </w:p>
    <w:p w:rsidR="00421343" w:rsidRP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43">
        <w:rPr>
          <w:rFonts w:ascii="Times New Roman" w:hAnsi="Times New Roman" w:cs="Times New Roman"/>
          <w:sz w:val="24"/>
          <w:szCs w:val="24"/>
        </w:rPr>
        <w:t>kommunestyret.</w:t>
      </w:r>
    </w:p>
    <w:p w:rsid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21343" w:rsidRP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3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  <w:t>Kulturskoleutvalg</w:t>
      </w:r>
    </w:p>
    <w:p w:rsidR="00842C45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 opprettes et utvalg for kulturskolen bes</w:t>
      </w:r>
      <w:r w:rsidR="00842C45">
        <w:rPr>
          <w:rFonts w:ascii="Times New Roman" w:hAnsi="Times New Roman" w:cs="Times New Roman"/>
          <w:sz w:val="24"/>
          <w:szCs w:val="24"/>
        </w:rPr>
        <w:t>tående av:</w:t>
      </w:r>
    </w:p>
    <w:p w:rsidR="00421343" w:rsidRDefault="00842C45" w:rsidP="00842C45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842C45">
        <w:rPr>
          <w:rFonts w:ascii="Times New Roman" w:hAnsi="Times New Roman" w:cs="Times New Roman"/>
          <w:sz w:val="24"/>
          <w:szCs w:val="24"/>
        </w:rPr>
        <w:t>ektor ved Dønna barne- og ungdomsskole</w:t>
      </w:r>
    </w:p>
    <w:p w:rsidR="00842C45" w:rsidRDefault="00842C45" w:rsidP="00842C45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En representant ansatte</w:t>
      </w:r>
    </w:p>
    <w:p w:rsidR="00842C45" w:rsidRDefault="00842C45" w:rsidP="00842C45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representant Dønna horn</w:t>
      </w:r>
    </w:p>
    <w:p w:rsidR="00842C45" w:rsidRDefault="00842C45" w:rsidP="00842C45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foreldrerepresentant</w:t>
      </w:r>
    </w:p>
    <w:p w:rsidR="00E51D8D" w:rsidRPr="00842C45" w:rsidRDefault="00E51D8D" w:rsidP="00842C45">
      <w:pPr>
        <w:pStyle w:val="Listeavsnit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politisk valgt representant</w:t>
      </w:r>
    </w:p>
    <w:p w:rsidR="00421343" w:rsidRP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4126" w:rsidRDefault="00421343" w:rsidP="008A4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43">
        <w:rPr>
          <w:rFonts w:ascii="Times New Roman" w:hAnsi="Times New Roman" w:cs="Times New Roman"/>
          <w:sz w:val="24"/>
          <w:szCs w:val="24"/>
        </w:rPr>
        <w:t>De ansatte og foreldre velger sine representante</w:t>
      </w:r>
      <w:r w:rsidR="00842C45">
        <w:rPr>
          <w:rFonts w:ascii="Times New Roman" w:hAnsi="Times New Roman" w:cs="Times New Roman"/>
          <w:sz w:val="24"/>
          <w:szCs w:val="24"/>
        </w:rPr>
        <w:t>r ved oppstart nytt skoleår. Valg av foreldrerepresentant avholdes på et foreldremøte.</w:t>
      </w:r>
      <w:r w:rsidR="008A4126" w:rsidRPr="008A4126">
        <w:rPr>
          <w:rFonts w:ascii="Times New Roman" w:hAnsi="Times New Roman" w:cs="Times New Roman"/>
          <w:sz w:val="24"/>
          <w:szCs w:val="24"/>
        </w:rPr>
        <w:t xml:space="preserve"> </w:t>
      </w:r>
      <w:r w:rsidR="008A4126">
        <w:rPr>
          <w:rFonts w:ascii="Times New Roman" w:hAnsi="Times New Roman" w:cs="Times New Roman"/>
          <w:sz w:val="24"/>
          <w:szCs w:val="24"/>
        </w:rPr>
        <w:t xml:space="preserve">Det avholdes minimum møte i kulturskoleutvalget en gang i halvåret. Det skrives referat fra møtene. </w:t>
      </w:r>
    </w:p>
    <w:p w:rsidR="00E51D8D" w:rsidRDefault="00E51D8D" w:rsidP="008A41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343" w:rsidRPr="00421343" w:rsidRDefault="00E51D8D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Utvalget fungerer som et samarbeidsorgan for kulturtilbudet som gis av kulturskolen i Dønna.</w:t>
      </w:r>
    </w:p>
    <w:p w:rsid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21343" w:rsidRP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3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421343">
        <w:rPr>
          <w:rFonts w:ascii="Times New Roman" w:hAnsi="Times New Roman" w:cs="Times New Roman"/>
          <w:b/>
          <w:bCs/>
          <w:iCs/>
          <w:sz w:val="24"/>
          <w:szCs w:val="24"/>
        </w:rPr>
        <w:t>Lokalisering</w:t>
      </w:r>
    </w:p>
    <w:p w:rsid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43">
        <w:rPr>
          <w:rFonts w:ascii="Times New Roman" w:hAnsi="Times New Roman" w:cs="Times New Roman"/>
          <w:sz w:val="24"/>
          <w:szCs w:val="24"/>
        </w:rPr>
        <w:t>Kulturskolen skal disponere base og gratis øvi</w:t>
      </w:r>
      <w:r w:rsidR="00567D65">
        <w:rPr>
          <w:rFonts w:ascii="Times New Roman" w:hAnsi="Times New Roman" w:cs="Times New Roman"/>
          <w:sz w:val="24"/>
          <w:szCs w:val="24"/>
        </w:rPr>
        <w:t>ngslokaler ved Dønna Barne- og u</w:t>
      </w:r>
      <w:r w:rsidRPr="00421343">
        <w:rPr>
          <w:rFonts w:ascii="Times New Roman" w:hAnsi="Times New Roman" w:cs="Times New Roman"/>
          <w:sz w:val="24"/>
          <w:szCs w:val="24"/>
        </w:rPr>
        <w:t>ngdomsskole</w:t>
      </w:r>
      <w:r w:rsidR="00842C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21343" w:rsidRP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343" w:rsidRP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3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421343">
        <w:rPr>
          <w:rFonts w:ascii="Times New Roman" w:hAnsi="Times New Roman" w:cs="Times New Roman"/>
          <w:b/>
          <w:bCs/>
          <w:iCs/>
          <w:sz w:val="24"/>
          <w:szCs w:val="24"/>
        </w:rPr>
        <w:t>Styringsverk</w:t>
      </w:r>
    </w:p>
    <w:p w:rsid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43">
        <w:rPr>
          <w:rFonts w:ascii="Times New Roman" w:hAnsi="Times New Roman" w:cs="Times New Roman"/>
          <w:sz w:val="24"/>
          <w:szCs w:val="24"/>
        </w:rPr>
        <w:t>K</w:t>
      </w:r>
      <w:r w:rsidR="00842C45">
        <w:rPr>
          <w:rFonts w:ascii="Times New Roman" w:hAnsi="Times New Roman" w:cs="Times New Roman"/>
          <w:sz w:val="24"/>
          <w:szCs w:val="24"/>
        </w:rPr>
        <w:t>ulturskolen er underlagt rektor ved Dønna barne- og ungdomsskole.</w:t>
      </w:r>
      <w:r w:rsidR="008A41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4126" w:rsidRPr="00421343" w:rsidRDefault="008A4126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343" w:rsidRPr="00842C45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3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6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421343">
        <w:rPr>
          <w:rFonts w:ascii="Times New Roman" w:hAnsi="Times New Roman" w:cs="Times New Roman"/>
          <w:b/>
          <w:bCs/>
          <w:iCs/>
          <w:sz w:val="24"/>
          <w:szCs w:val="24"/>
        </w:rPr>
        <w:t>Ledelse og bemanning</w:t>
      </w:r>
    </w:p>
    <w:p w:rsid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43">
        <w:rPr>
          <w:rFonts w:ascii="Times New Roman" w:hAnsi="Times New Roman" w:cs="Times New Roman"/>
          <w:sz w:val="24"/>
          <w:szCs w:val="24"/>
        </w:rPr>
        <w:t xml:space="preserve">Kulturskolen </w:t>
      </w:r>
      <w:r w:rsidR="008825D3">
        <w:rPr>
          <w:rFonts w:ascii="Times New Roman" w:hAnsi="Times New Roman" w:cs="Times New Roman"/>
          <w:sz w:val="24"/>
          <w:szCs w:val="24"/>
        </w:rPr>
        <w:t xml:space="preserve">ligger administrativt under rektor ved Dønna barne- og ungdomsskole. </w:t>
      </w:r>
    </w:p>
    <w:p w:rsidR="008825D3" w:rsidRPr="00421343" w:rsidRDefault="008825D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343" w:rsidRP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3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7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421343">
        <w:rPr>
          <w:rFonts w:ascii="Times New Roman" w:hAnsi="Times New Roman" w:cs="Times New Roman"/>
          <w:b/>
          <w:bCs/>
          <w:iCs/>
          <w:sz w:val="24"/>
          <w:szCs w:val="24"/>
        </w:rPr>
        <w:t>Retningslinjer for opptak</w:t>
      </w:r>
    </w:p>
    <w:p w:rsidR="00E51D8D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43">
        <w:rPr>
          <w:rFonts w:ascii="Times New Roman" w:hAnsi="Times New Roman" w:cs="Times New Roman"/>
          <w:sz w:val="24"/>
          <w:szCs w:val="24"/>
        </w:rPr>
        <w:t>Søknadsfrist for ny elevplass i kulturskolen er 15.05 og 15.11</w:t>
      </w:r>
      <w:r w:rsidR="008825D3">
        <w:rPr>
          <w:rFonts w:ascii="Times New Roman" w:hAnsi="Times New Roman" w:cs="Times New Roman"/>
          <w:sz w:val="24"/>
          <w:szCs w:val="24"/>
        </w:rPr>
        <w:t>. Det er utarbeidet eget søknadsskjema.</w:t>
      </w:r>
      <w:r w:rsidR="008825D3" w:rsidRPr="008825D3">
        <w:rPr>
          <w:rFonts w:ascii="Times New Roman" w:hAnsi="Times New Roman" w:cs="Times New Roman"/>
          <w:sz w:val="24"/>
          <w:szCs w:val="24"/>
        </w:rPr>
        <w:t xml:space="preserve"> </w:t>
      </w:r>
      <w:r w:rsidR="008825D3">
        <w:rPr>
          <w:rFonts w:ascii="Times New Roman" w:hAnsi="Times New Roman" w:cs="Times New Roman"/>
          <w:sz w:val="24"/>
          <w:szCs w:val="24"/>
        </w:rPr>
        <w:t>Ansatt i kulturskolen kan ha delegert ansvar for opptak og praktisk tilrettelegging av tilbudet.</w:t>
      </w:r>
    </w:p>
    <w:p w:rsidR="00E51D8D" w:rsidRDefault="00E51D8D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343" w:rsidRP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3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8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421343">
        <w:rPr>
          <w:rFonts w:ascii="Times New Roman" w:hAnsi="Times New Roman" w:cs="Times New Roman"/>
          <w:b/>
          <w:bCs/>
          <w:iCs/>
          <w:sz w:val="24"/>
          <w:szCs w:val="24"/>
        </w:rPr>
        <w:t>Inntaksforskrifter</w:t>
      </w:r>
    </w:p>
    <w:p w:rsidR="00421343" w:rsidRP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43">
        <w:rPr>
          <w:rFonts w:ascii="Times New Roman" w:hAnsi="Times New Roman" w:cs="Times New Roman"/>
          <w:sz w:val="24"/>
          <w:szCs w:val="24"/>
        </w:rPr>
        <w:t>Alle kan i prinsippet bli elever ved kulturskolen. Ved opptak gjøres følgende prioriteringer:</w:t>
      </w:r>
    </w:p>
    <w:p w:rsidR="00421343" w:rsidRP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43">
        <w:rPr>
          <w:rFonts w:ascii="Times New Roman" w:hAnsi="Times New Roman" w:cs="Times New Roman"/>
          <w:sz w:val="24"/>
          <w:szCs w:val="24"/>
        </w:rPr>
        <w:t>- Grunnskoleelever / barn i barnehage har fortrinnsrett</w:t>
      </w:r>
    </w:p>
    <w:p w:rsidR="00421343" w:rsidRP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43">
        <w:rPr>
          <w:rFonts w:ascii="Times New Roman" w:hAnsi="Times New Roman" w:cs="Times New Roman"/>
          <w:sz w:val="24"/>
          <w:szCs w:val="24"/>
        </w:rPr>
        <w:t>- Hvis skolen har ledig kapasitet tas voksne elever inn</w:t>
      </w:r>
    </w:p>
    <w:p w:rsidR="00421343" w:rsidRP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43">
        <w:rPr>
          <w:rFonts w:ascii="Times New Roman" w:hAnsi="Times New Roman" w:cs="Times New Roman"/>
          <w:sz w:val="24"/>
          <w:szCs w:val="24"/>
        </w:rPr>
        <w:t>- Yngre elever tas opp foran eldre</w:t>
      </w:r>
    </w:p>
    <w:p w:rsidR="00421343" w:rsidRP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43">
        <w:rPr>
          <w:rFonts w:ascii="Times New Roman" w:hAnsi="Times New Roman" w:cs="Times New Roman"/>
          <w:sz w:val="24"/>
          <w:szCs w:val="24"/>
        </w:rPr>
        <w:t>Elever med særlige behov tas inn på grunnlag av vurdering uavhengig av de generelle</w:t>
      </w:r>
    </w:p>
    <w:p w:rsid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43">
        <w:rPr>
          <w:rFonts w:ascii="Times New Roman" w:hAnsi="Times New Roman" w:cs="Times New Roman"/>
          <w:sz w:val="24"/>
          <w:szCs w:val="24"/>
        </w:rPr>
        <w:t>inntakskriterier.</w:t>
      </w:r>
    </w:p>
    <w:p w:rsidR="008825D3" w:rsidRDefault="008825D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68D7" w:rsidRPr="00421343" w:rsidRDefault="002E68D7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21343" w:rsidRP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34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 xml:space="preserve">9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421343">
        <w:rPr>
          <w:rFonts w:ascii="Times New Roman" w:hAnsi="Times New Roman" w:cs="Times New Roman"/>
          <w:b/>
          <w:bCs/>
          <w:iCs/>
          <w:sz w:val="24"/>
          <w:szCs w:val="24"/>
        </w:rPr>
        <w:t>Klage på inntak</w:t>
      </w:r>
    </w:p>
    <w:p w:rsid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43">
        <w:rPr>
          <w:rFonts w:ascii="Times New Roman" w:hAnsi="Times New Roman" w:cs="Times New Roman"/>
          <w:sz w:val="24"/>
          <w:szCs w:val="24"/>
        </w:rPr>
        <w:t>Klagefristen er tre uker fra opptak er gjort kjent for søkeren. Klagene behandles av styret.</w:t>
      </w:r>
    </w:p>
    <w:p w:rsidR="00421343" w:rsidRP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343" w:rsidRP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3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10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421343">
        <w:rPr>
          <w:rFonts w:ascii="Times New Roman" w:hAnsi="Times New Roman" w:cs="Times New Roman"/>
          <w:b/>
          <w:bCs/>
          <w:iCs/>
          <w:sz w:val="24"/>
          <w:szCs w:val="24"/>
        </w:rPr>
        <w:t>Oppsigelse av plass</w:t>
      </w:r>
    </w:p>
    <w:p w:rsidR="00421343" w:rsidRP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43">
        <w:rPr>
          <w:rFonts w:ascii="Times New Roman" w:hAnsi="Times New Roman" w:cs="Times New Roman"/>
          <w:sz w:val="24"/>
          <w:szCs w:val="24"/>
        </w:rPr>
        <w:t>Elever har plass til den sies opp, fortrinnsvis innen 15.05 og 15.11.</w:t>
      </w:r>
    </w:p>
    <w:p w:rsidR="00421343" w:rsidRP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43">
        <w:rPr>
          <w:rFonts w:ascii="Times New Roman" w:hAnsi="Times New Roman" w:cs="Times New Roman"/>
          <w:sz w:val="24"/>
          <w:szCs w:val="24"/>
        </w:rPr>
        <w:t>Kontingenten betales halvårlig, og refunderes ikke dersom eleven slutter i løpet av et halvår.</w:t>
      </w:r>
    </w:p>
    <w:p w:rsidR="00421343" w:rsidRP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43">
        <w:rPr>
          <w:rFonts w:ascii="Times New Roman" w:hAnsi="Times New Roman" w:cs="Times New Roman"/>
          <w:sz w:val="24"/>
          <w:szCs w:val="24"/>
        </w:rPr>
        <w:t>Ved tilfeller av sykdom, flytting, etc., kan egenandelen refunderes etter søknad. Elever som ikke har betalt egenandel innen en måned fra krav er mottatt, kan</w:t>
      </w:r>
      <w:r w:rsidR="008825D3">
        <w:rPr>
          <w:rFonts w:ascii="Times New Roman" w:hAnsi="Times New Roman" w:cs="Times New Roman"/>
          <w:sz w:val="24"/>
          <w:szCs w:val="24"/>
        </w:rPr>
        <w:t xml:space="preserve"> </w:t>
      </w:r>
      <w:r w:rsidRPr="00421343">
        <w:rPr>
          <w:rFonts w:ascii="Times New Roman" w:hAnsi="Times New Roman" w:cs="Times New Roman"/>
          <w:sz w:val="24"/>
          <w:szCs w:val="24"/>
        </w:rPr>
        <w:t>miste plassen i kulturskolen.</w:t>
      </w:r>
    </w:p>
    <w:p w:rsidR="00421343" w:rsidRP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43">
        <w:rPr>
          <w:rFonts w:ascii="Times New Roman" w:hAnsi="Times New Roman" w:cs="Times New Roman"/>
          <w:sz w:val="24"/>
          <w:szCs w:val="24"/>
        </w:rPr>
        <w:t>Kulturskolen kan avlyse undervisningen 4 ganger i sem</w:t>
      </w:r>
      <w:r w:rsidR="008825D3">
        <w:rPr>
          <w:rFonts w:ascii="Times New Roman" w:hAnsi="Times New Roman" w:cs="Times New Roman"/>
          <w:sz w:val="24"/>
          <w:szCs w:val="24"/>
        </w:rPr>
        <w:t xml:space="preserve">esteret i hvert fag hvis det ikke er </w:t>
      </w:r>
      <w:r w:rsidRPr="00421343">
        <w:rPr>
          <w:rFonts w:ascii="Times New Roman" w:hAnsi="Times New Roman" w:cs="Times New Roman"/>
          <w:sz w:val="24"/>
          <w:szCs w:val="24"/>
        </w:rPr>
        <w:t>mulig å</w:t>
      </w:r>
      <w:r w:rsidR="008825D3">
        <w:rPr>
          <w:rFonts w:ascii="Times New Roman" w:hAnsi="Times New Roman" w:cs="Times New Roman"/>
          <w:sz w:val="24"/>
          <w:szCs w:val="24"/>
        </w:rPr>
        <w:t xml:space="preserve"> </w:t>
      </w:r>
      <w:r w:rsidRPr="00421343">
        <w:rPr>
          <w:rFonts w:ascii="Times New Roman" w:hAnsi="Times New Roman" w:cs="Times New Roman"/>
          <w:sz w:val="24"/>
          <w:szCs w:val="24"/>
        </w:rPr>
        <w:t>skaffe vikar. Dette uten at elevene får refundert skolepenger.</w:t>
      </w:r>
    </w:p>
    <w:p w:rsidR="00421343" w:rsidRP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343" w:rsidRP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3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11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8825D3">
        <w:rPr>
          <w:rFonts w:ascii="Times New Roman" w:hAnsi="Times New Roman" w:cs="Times New Roman"/>
          <w:b/>
          <w:bCs/>
          <w:iCs/>
          <w:sz w:val="24"/>
          <w:szCs w:val="24"/>
        </w:rPr>
        <w:t>Betalingssatser 2013</w:t>
      </w:r>
      <w:r w:rsidRPr="00421343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421343" w:rsidRP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43">
        <w:rPr>
          <w:rFonts w:ascii="Times New Roman" w:hAnsi="Times New Roman" w:cs="Times New Roman"/>
          <w:sz w:val="24"/>
          <w:szCs w:val="24"/>
        </w:rPr>
        <w:t>- Elever gruppe 1-3 750,- pr. halvår</w:t>
      </w:r>
    </w:p>
    <w:p w:rsidR="00421343" w:rsidRP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43">
        <w:rPr>
          <w:rFonts w:ascii="Times New Roman" w:hAnsi="Times New Roman" w:cs="Times New Roman"/>
          <w:sz w:val="24"/>
          <w:szCs w:val="24"/>
        </w:rPr>
        <w:t>- Elever gruppe 4+ 600,- pr. halvår</w:t>
      </w:r>
    </w:p>
    <w:p w:rsidR="00421343" w:rsidRP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43">
        <w:rPr>
          <w:rFonts w:ascii="Times New Roman" w:hAnsi="Times New Roman" w:cs="Times New Roman"/>
          <w:sz w:val="24"/>
          <w:szCs w:val="24"/>
        </w:rPr>
        <w:t>- Voksne 1000,- pr. halvår</w:t>
      </w:r>
    </w:p>
    <w:p w:rsidR="00421343" w:rsidRP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43">
        <w:rPr>
          <w:rFonts w:ascii="Times New Roman" w:hAnsi="Times New Roman" w:cs="Times New Roman"/>
          <w:sz w:val="24"/>
          <w:szCs w:val="24"/>
        </w:rPr>
        <w:t>- Kortkurs og lignende Avhengig av kostnader</w:t>
      </w:r>
    </w:p>
    <w:p w:rsidR="00421343" w:rsidRP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43">
        <w:rPr>
          <w:rFonts w:ascii="Times New Roman" w:hAnsi="Times New Roman" w:cs="Times New Roman"/>
          <w:sz w:val="24"/>
          <w:szCs w:val="24"/>
        </w:rPr>
        <w:t>- Instrumentleie 250.- pr. halvår</w:t>
      </w:r>
    </w:p>
    <w:p w:rsidR="00421343" w:rsidRP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43">
        <w:rPr>
          <w:rFonts w:ascii="Times New Roman" w:hAnsi="Times New Roman" w:cs="Times New Roman"/>
          <w:sz w:val="24"/>
          <w:szCs w:val="24"/>
        </w:rPr>
        <w:t>- Materiell, noter med mer Inntil kr. 300.-</w:t>
      </w:r>
    </w:p>
    <w:p w:rsidR="00421343" w:rsidRP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43">
        <w:rPr>
          <w:rFonts w:ascii="Times New Roman" w:hAnsi="Times New Roman" w:cs="Times New Roman"/>
          <w:sz w:val="24"/>
          <w:szCs w:val="24"/>
        </w:rPr>
        <w:t>- Søskenmoderasjon 30 %</w:t>
      </w:r>
    </w:p>
    <w:p w:rsidR="00421343" w:rsidRP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43">
        <w:rPr>
          <w:rFonts w:ascii="Times New Roman" w:hAnsi="Times New Roman" w:cs="Times New Roman"/>
          <w:sz w:val="24"/>
          <w:szCs w:val="24"/>
        </w:rPr>
        <w:t>- Det gis 25 % moderasjon ved deltagelse i flere tilbud.</w:t>
      </w:r>
    </w:p>
    <w:p w:rsidR="00421343" w:rsidRP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43">
        <w:rPr>
          <w:rFonts w:ascii="Times New Roman" w:hAnsi="Times New Roman" w:cs="Times New Roman"/>
          <w:sz w:val="24"/>
          <w:szCs w:val="24"/>
        </w:rPr>
        <w:t>- Salg av tjenester, barn og unge 70 % av kostnadene</w:t>
      </w:r>
    </w:p>
    <w:p w:rsidR="00421343" w:rsidRP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43">
        <w:rPr>
          <w:rFonts w:ascii="Times New Roman" w:hAnsi="Times New Roman" w:cs="Times New Roman"/>
          <w:sz w:val="24"/>
          <w:szCs w:val="24"/>
        </w:rPr>
        <w:t>- Salg av tjenester, voksne 100 % av kostnadene</w:t>
      </w:r>
    </w:p>
    <w:p w:rsid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21343" w:rsidRP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3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12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421343">
        <w:rPr>
          <w:rFonts w:ascii="Times New Roman" w:hAnsi="Times New Roman" w:cs="Times New Roman"/>
          <w:b/>
          <w:bCs/>
          <w:iCs/>
          <w:sz w:val="24"/>
          <w:szCs w:val="24"/>
        </w:rPr>
        <w:t>Undervisning</w:t>
      </w:r>
    </w:p>
    <w:p w:rsidR="00421343" w:rsidRP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43">
        <w:rPr>
          <w:rFonts w:ascii="Times New Roman" w:hAnsi="Times New Roman" w:cs="Times New Roman"/>
          <w:sz w:val="24"/>
          <w:szCs w:val="24"/>
        </w:rPr>
        <w:t>Musikk</w:t>
      </w:r>
      <w:r w:rsidR="008825D3">
        <w:rPr>
          <w:rFonts w:ascii="Times New Roman" w:hAnsi="Times New Roman" w:cs="Times New Roman"/>
          <w:sz w:val="24"/>
          <w:szCs w:val="24"/>
        </w:rPr>
        <w:t>- og kulturskoletilbudet kan foregå</w:t>
      </w:r>
      <w:r w:rsidRPr="00421343">
        <w:rPr>
          <w:rFonts w:ascii="Times New Roman" w:hAnsi="Times New Roman" w:cs="Times New Roman"/>
          <w:sz w:val="24"/>
          <w:szCs w:val="24"/>
        </w:rPr>
        <w:t xml:space="preserve"> både i elevenes skoletid etter avtale med foreldre og</w:t>
      </w:r>
      <w:r w:rsidR="008825D3">
        <w:rPr>
          <w:rFonts w:ascii="Times New Roman" w:hAnsi="Times New Roman" w:cs="Times New Roman"/>
          <w:sz w:val="24"/>
          <w:szCs w:val="24"/>
        </w:rPr>
        <w:t xml:space="preserve"> </w:t>
      </w:r>
      <w:r w:rsidRPr="00421343">
        <w:rPr>
          <w:rFonts w:ascii="Times New Roman" w:hAnsi="Times New Roman" w:cs="Times New Roman"/>
          <w:sz w:val="24"/>
          <w:szCs w:val="24"/>
        </w:rPr>
        <w:t>lærer og på ettermiddag / kveld. Undervisningen skal skje etter halvårsplaner utarbeidet av</w:t>
      </w:r>
    </w:p>
    <w:p w:rsid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1343">
        <w:rPr>
          <w:rFonts w:ascii="Times New Roman" w:hAnsi="Times New Roman" w:cs="Times New Roman"/>
          <w:sz w:val="24"/>
          <w:szCs w:val="24"/>
        </w:rPr>
        <w:t>lærerne.</w:t>
      </w:r>
    </w:p>
    <w:p w:rsidR="00421343" w:rsidRP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1343" w:rsidRP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3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13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="006B188D">
        <w:rPr>
          <w:rFonts w:ascii="Times New Roman" w:hAnsi="Times New Roman" w:cs="Times New Roman"/>
          <w:b/>
          <w:bCs/>
          <w:iCs/>
          <w:sz w:val="24"/>
          <w:szCs w:val="24"/>
        </w:rPr>
        <w:t>Årsplan / årsmelding</w:t>
      </w:r>
    </w:p>
    <w:p w:rsidR="00421343" w:rsidRPr="00421343" w:rsidRDefault="006B188D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Kulturskoleutvalget kommer med innspill til årsplan. Årsplanen</w:t>
      </w:r>
      <w:r w:rsidR="008825D3">
        <w:rPr>
          <w:rFonts w:ascii="Times New Roman" w:hAnsi="Times New Roman" w:cs="Times New Roman"/>
          <w:sz w:val="24"/>
          <w:szCs w:val="24"/>
        </w:rPr>
        <w:t xml:space="preserve"> skal </w:t>
      </w:r>
      <w:r>
        <w:rPr>
          <w:rFonts w:ascii="Times New Roman" w:hAnsi="Times New Roman" w:cs="Times New Roman"/>
          <w:sz w:val="24"/>
          <w:szCs w:val="24"/>
        </w:rPr>
        <w:t>være ferdigstilt</w:t>
      </w:r>
      <w:r w:rsidR="008825D3">
        <w:rPr>
          <w:rFonts w:ascii="Times New Roman" w:hAnsi="Times New Roman" w:cs="Times New Roman"/>
          <w:sz w:val="24"/>
          <w:szCs w:val="24"/>
        </w:rPr>
        <w:t xml:space="preserve"> innen 1.oktober.</w:t>
      </w:r>
      <w:r w:rsidR="008A4126">
        <w:rPr>
          <w:rFonts w:ascii="Times New Roman" w:hAnsi="Times New Roman" w:cs="Times New Roman"/>
          <w:sz w:val="24"/>
          <w:szCs w:val="24"/>
        </w:rPr>
        <w:t xml:space="preserve"> </w:t>
      </w:r>
      <w:r w:rsidR="00421343" w:rsidRPr="00421343">
        <w:rPr>
          <w:rFonts w:ascii="Times New Roman" w:hAnsi="Times New Roman" w:cs="Times New Roman"/>
          <w:sz w:val="24"/>
          <w:szCs w:val="24"/>
        </w:rPr>
        <w:t xml:space="preserve">Årsmelding for </w:t>
      </w:r>
      <w:r w:rsidR="003F0D26">
        <w:rPr>
          <w:rFonts w:ascii="Times New Roman" w:hAnsi="Times New Roman" w:cs="Times New Roman"/>
          <w:sz w:val="24"/>
          <w:szCs w:val="24"/>
        </w:rPr>
        <w:t>kultur</w:t>
      </w:r>
      <w:r w:rsidR="00421343" w:rsidRPr="00421343">
        <w:rPr>
          <w:rFonts w:ascii="Times New Roman" w:hAnsi="Times New Roman" w:cs="Times New Roman"/>
          <w:sz w:val="24"/>
          <w:szCs w:val="24"/>
        </w:rPr>
        <w:t>skolens virksomhet</w:t>
      </w:r>
      <w:r w:rsidR="003F0D26">
        <w:rPr>
          <w:rFonts w:ascii="Times New Roman" w:hAnsi="Times New Roman" w:cs="Times New Roman"/>
          <w:sz w:val="24"/>
          <w:szCs w:val="24"/>
        </w:rPr>
        <w:t xml:space="preserve"> legges inn under rapporteringen fra Dønna barne- og ungdomsskole.</w:t>
      </w:r>
    </w:p>
    <w:p w:rsid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21343" w:rsidRPr="00421343" w:rsidRDefault="00421343" w:rsidP="004213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21343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14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  <w:r w:rsidRPr="00421343">
        <w:rPr>
          <w:rFonts w:ascii="Times New Roman" w:hAnsi="Times New Roman" w:cs="Times New Roman"/>
          <w:b/>
          <w:bCs/>
          <w:iCs/>
          <w:sz w:val="24"/>
          <w:szCs w:val="24"/>
        </w:rPr>
        <w:t>Retningslinjer for ansatte</w:t>
      </w:r>
    </w:p>
    <w:p w:rsidR="009D3BD9" w:rsidRPr="00421343" w:rsidRDefault="003F0D26" w:rsidP="004213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A4126">
        <w:rPr>
          <w:rFonts w:ascii="Times New Roman" w:hAnsi="Times New Roman" w:cs="Times New Roman"/>
          <w:sz w:val="24"/>
          <w:szCs w:val="24"/>
        </w:rPr>
        <w:t>tillingsbeskrivelse som for andre lærere tilsatt ved Dønna- barne og ungdomsskole.</w:t>
      </w:r>
    </w:p>
    <w:sectPr w:rsidR="009D3BD9" w:rsidRPr="00421343" w:rsidSect="009D3B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E2917"/>
    <w:multiLevelType w:val="hybridMultilevel"/>
    <w:tmpl w:val="07EA17BA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21343"/>
    <w:rsid w:val="00000AE3"/>
    <w:rsid w:val="000057A8"/>
    <w:rsid w:val="00011BC0"/>
    <w:rsid w:val="00012697"/>
    <w:rsid w:val="0001760D"/>
    <w:rsid w:val="00021059"/>
    <w:rsid w:val="0002190D"/>
    <w:rsid w:val="00022EDF"/>
    <w:rsid w:val="000253EE"/>
    <w:rsid w:val="00025CB6"/>
    <w:rsid w:val="000300FD"/>
    <w:rsid w:val="00043093"/>
    <w:rsid w:val="00052E37"/>
    <w:rsid w:val="000541F8"/>
    <w:rsid w:val="00065591"/>
    <w:rsid w:val="00065E9F"/>
    <w:rsid w:val="000676AA"/>
    <w:rsid w:val="00074D2E"/>
    <w:rsid w:val="00074F42"/>
    <w:rsid w:val="00081E66"/>
    <w:rsid w:val="0008316C"/>
    <w:rsid w:val="00084AFB"/>
    <w:rsid w:val="00085ED6"/>
    <w:rsid w:val="000918BF"/>
    <w:rsid w:val="00094FF0"/>
    <w:rsid w:val="000A01F6"/>
    <w:rsid w:val="000A4A21"/>
    <w:rsid w:val="000A5ACC"/>
    <w:rsid w:val="000A6511"/>
    <w:rsid w:val="000B06F4"/>
    <w:rsid w:val="000B12A7"/>
    <w:rsid w:val="000B6A69"/>
    <w:rsid w:val="000C0D82"/>
    <w:rsid w:val="000C2067"/>
    <w:rsid w:val="000C7254"/>
    <w:rsid w:val="000D3C4A"/>
    <w:rsid w:val="000D6FF8"/>
    <w:rsid w:val="000D7521"/>
    <w:rsid w:val="000D795D"/>
    <w:rsid w:val="000D7D07"/>
    <w:rsid w:val="000E02EB"/>
    <w:rsid w:val="000E18E5"/>
    <w:rsid w:val="000E1FA9"/>
    <w:rsid w:val="000E5351"/>
    <w:rsid w:val="000E60CB"/>
    <w:rsid w:val="000E6548"/>
    <w:rsid w:val="000E6F65"/>
    <w:rsid w:val="000F67DE"/>
    <w:rsid w:val="00103782"/>
    <w:rsid w:val="0010578F"/>
    <w:rsid w:val="00110A73"/>
    <w:rsid w:val="00111D9B"/>
    <w:rsid w:val="00112324"/>
    <w:rsid w:val="00116BD9"/>
    <w:rsid w:val="00120047"/>
    <w:rsid w:val="0012165C"/>
    <w:rsid w:val="00126109"/>
    <w:rsid w:val="00130294"/>
    <w:rsid w:val="0013187E"/>
    <w:rsid w:val="0013297A"/>
    <w:rsid w:val="00146A0B"/>
    <w:rsid w:val="00152F33"/>
    <w:rsid w:val="00154295"/>
    <w:rsid w:val="00156D64"/>
    <w:rsid w:val="00160334"/>
    <w:rsid w:val="00160752"/>
    <w:rsid w:val="00160D8B"/>
    <w:rsid w:val="001633C1"/>
    <w:rsid w:val="001648B2"/>
    <w:rsid w:val="00164E3E"/>
    <w:rsid w:val="00165096"/>
    <w:rsid w:val="00171A68"/>
    <w:rsid w:val="0017329B"/>
    <w:rsid w:val="00173B55"/>
    <w:rsid w:val="0017452B"/>
    <w:rsid w:val="00177235"/>
    <w:rsid w:val="00182119"/>
    <w:rsid w:val="00182864"/>
    <w:rsid w:val="0018391B"/>
    <w:rsid w:val="00186447"/>
    <w:rsid w:val="001874F6"/>
    <w:rsid w:val="00194921"/>
    <w:rsid w:val="00196A56"/>
    <w:rsid w:val="0019794C"/>
    <w:rsid w:val="001A4CE2"/>
    <w:rsid w:val="001A7737"/>
    <w:rsid w:val="001B0B1C"/>
    <w:rsid w:val="001B0FC8"/>
    <w:rsid w:val="001C30BC"/>
    <w:rsid w:val="001C6680"/>
    <w:rsid w:val="001C7FE1"/>
    <w:rsid w:val="001D0C29"/>
    <w:rsid w:val="001D3E00"/>
    <w:rsid w:val="001D51F2"/>
    <w:rsid w:val="001E1476"/>
    <w:rsid w:val="001E1B48"/>
    <w:rsid w:val="001E7CFA"/>
    <w:rsid w:val="001F1791"/>
    <w:rsid w:val="001F4B6A"/>
    <w:rsid w:val="001F6640"/>
    <w:rsid w:val="002000F2"/>
    <w:rsid w:val="002021DB"/>
    <w:rsid w:val="00207255"/>
    <w:rsid w:val="00207AA1"/>
    <w:rsid w:val="00207C27"/>
    <w:rsid w:val="00210C47"/>
    <w:rsid w:val="0021660B"/>
    <w:rsid w:val="00220424"/>
    <w:rsid w:val="002212B9"/>
    <w:rsid w:val="002241B8"/>
    <w:rsid w:val="002245A3"/>
    <w:rsid w:val="002255FF"/>
    <w:rsid w:val="00226E27"/>
    <w:rsid w:val="0023546D"/>
    <w:rsid w:val="002361C9"/>
    <w:rsid w:val="00251235"/>
    <w:rsid w:val="00252C75"/>
    <w:rsid w:val="0025328D"/>
    <w:rsid w:val="00253D54"/>
    <w:rsid w:val="00255AD8"/>
    <w:rsid w:val="00257FB1"/>
    <w:rsid w:val="002606F7"/>
    <w:rsid w:val="0026276D"/>
    <w:rsid w:val="00265485"/>
    <w:rsid w:val="00265C9A"/>
    <w:rsid w:val="00270917"/>
    <w:rsid w:val="00284443"/>
    <w:rsid w:val="0028570D"/>
    <w:rsid w:val="002913F1"/>
    <w:rsid w:val="00292BEB"/>
    <w:rsid w:val="00297302"/>
    <w:rsid w:val="002975C7"/>
    <w:rsid w:val="0029769B"/>
    <w:rsid w:val="002B148F"/>
    <w:rsid w:val="002B14DC"/>
    <w:rsid w:val="002B173E"/>
    <w:rsid w:val="002B41DD"/>
    <w:rsid w:val="002B7181"/>
    <w:rsid w:val="002C2421"/>
    <w:rsid w:val="002C3FAF"/>
    <w:rsid w:val="002C5794"/>
    <w:rsid w:val="002C7057"/>
    <w:rsid w:val="002D131A"/>
    <w:rsid w:val="002E483D"/>
    <w:rsid w:val="002E68D7"/>
    <w:rsid w:val="003018DC"/>
    <w:rsid w:val="00305531"/>
    <w:rsid w:val="0031251F"/>
    <w:rsid w:val="00317C1A"/>
    <w:rsid w:val="00323C19"/>
    <w:rsid w:val="00325456"/>
    <w:rsid w:val="0033037E"/>
    <w:rsid w:val="00334BA6"/>
    <w:rsid w:val="0034255E"/>
    <w:rsid w:val="003473F1"/>
    <w:rsid w:val="003532F1"/>
    <w:rsid w:val="00353B27"/>
    <w:rsid w:val="00356F7F"/>
    <w:rsid w:val="003574AD"/>
    <w:rsid w:val="003662A9"/>
    <w:rsid w:val="00366FAC"/>
    <w:rsid w:val="003716BC"/>
    <w:rsid w:val="00374D5D"/>
    <w:rsid w:val="00380971"/>
    <w:rsid w:val="0038147B"/>
    <w:rsid w:val="00382CDC"/>
    <w:rsid w:val="00387911"/>
    <w:rsid w:val="00393320"/>
    <w:rsid w:val="00393829"/>
    <w:rsid w:val="003947E7"/>
    <w:rsid w:val="00395C26"/>
    <w:rsid w:val="003A01B2"/>
    <w:rsid w:val="003A2A24"/>
    <w:rsid w:val="003B023B"/>
    <w:rsid w:val="003B08BD"/>
    <w:rsid w:val="003B0972"/>
    <w:rsid w:val="003B50BB"/>
    <w:rsid w:val="003B5506"/>
    <w:rsid w:val="003B6C07"/>
    <w:rsid w:val="003C2D08"/>
    <w:rsid w:val="003D2598"/>
    <w:rsid w:val="003D42A1"/>
    <w:rsid w:val="003D5F10"/>
    <w:rsid w:val="003E2031"/>
    <w:rsid w:val="003E4E9A"/>
    <w:rsid w:val="003E6129"/>
    <w:rsid w:val="003E7969"/>
    <w:rsid w:val="003F0D26"/>
    <w:rsid w:val="0040094C"/>
    <w:rsid w:val="00401C0B"/>
    <w:rsid w:val="0040484D"/>
    <w:rsid w:val="00407E0E"/>
    <w:rsid w:val="00410117"/>
    <w:rsid w:val="00410223"/>
    <w:rsid w:val="004108C1"/>
    <w:rsid w:val="004115FD"/>
    <w:rsid w:val="00412E9F"/>
    <w:rsid w:val="00415078"/>
    <w:rsid w:val="00421343"/>
    <w:rsid w:val="00423C17"/>
    <w:rsid w:val="00425089"/>
    <w:rsid w:val="004255BA"/>
    <w:rsid w:val="00425A94"/>
    <w:rsid w:val="00431AA1"/>
    <w:rsid w:val="00441D5B"/>
    <w:rsid w:val="00444BDF"/>
    <w:rsid w:val="00445430"/>
    <w:rsid w:val="00445ECD"/>
    <w:rsid w:val="00447939"/>
    <w:rsid w:val="00460BE3"/>
    <w:rsid w:val="00460BF6"/>
    <w:rsid w:val="00463BF4"/>
    <w:rsid w:val="004649EB"/>
    <w:rsid w:val="00470732"/>
    <w:rsid w:val="00473514"/>
    <w:rsid w:val="00474B5F"/>
    <w:rsid w:val="00477238"/>
    <w:rsid w:val="00482355"/>
    <w:rsid w:val="0048726A"/>
    <w:rsid w:val="0048730A"/>
    <w:rsid w:val="004A3AB9"/>
    <w:rsid w:val="004A7E64"/>
    <w:rsid w:val="004B3EAF"/>
    <w:rsid w:val="004B7121"/>
    <w:rsid w:val="004C7519"/>
    <w:rsid w:val="004D135A"/>
    <w:rsid w:val="004D70D7"/>
    <w:rsid w:val="004E5419"/>
    <w:rsid w:val="004F11F1"/>
    <w:rsid w:val="004F1ACA"/>
    <w:rsid w:val="004F77CB"/>
    <w:rsid w:val="0050157E"/>
    <w:rsid w:val="0050322E"/>
    <w:rsid w:val="00505D71"/>
    <w:rsid w:val="00524E29"/>
    <w:rsid w:val="0052547A"/>
    <w:rsid w:val="00526330"/>
    <w:rsid w:val="00527538"/>
    <w:rsid w:val="00531E63"/>
    <w:rsid w:val="00532745"/>
    <w:rsid w:val="00533ED0"/>
    <w:rsid w:val="0053479F"/>
    <w:rsid w:val="00540497"/>
    <w:rsid w:val="005428BF"/>
    <w:rsid w:val="0054363B"/>
    <w:rsid w:val="0054672B"/>
    <w:rsid w:val="005620D2"/>
    <w:rsid w:val="0056300B"/>
    <w:rsid w:val="00564A01"/>
    <w:rsid w:val="00567D65"/>
    <w:rsid w:val="0057078A"/>
    <w:rsid w:val="00573719"/>
    <w:rsid w:val="00573FE1"/>
    <w:rsid w:val="00577B27"/>
    <w:rsid w:val="00586E2E"/>
    <w:rsid w:val="005925EF"/>
    <w:rsid w:val="005978D5"/>
    <w:rsid w:val="005A07B9"/>
    <w:rsid w:val="005A464A"/>
    <w:rsid w:val="005A4D76"/>
    <w:rsid w:val="005A6204"/>
    <w:rsid w:val="005B47E0"/>
    <w:rsid w:val="005B5BFA"/>
    <w:rsid w:val="005B6914"/>
    <w:rsid w:val="005D20E7"/>
    <w:rsid w:val="005D54FE"/>
    <w:rsid w:val="005E0C2C"/>
    <w:rsid w:val="005E7894"/>
    <w:rsid w:val="005F0411"/>
    <w:rsid w:val="005F08BE"/>
    <w:rsid w:val="005F21F4"/>
    <w:rsid w:val="005F68DA"/>
    <w:rsid w:val="005F78FF"/>
    <w:rsid w:val="006037E5"/>
    <w:rsid w:val="00603E5B"/>
    <w:rsid w:val="00603EFE"/>
    <w:rsid w:val="00604B89"/>
    <w:rsid w:val="00613A0D"/>
    <w:rsid w:val="006176CC"/>
    <w:rsid w:val="00620272"/>
    <w:rsid w:val="006230D7"/>
    <w:rsid w:val="00624BF4"/>
    <w:rsid w:val="00625415"/>
    <w:rsid w:val="00630F89"/>
    <w:rsid w:val="0064368B"/>
    <w:rsid w:val="00651944"/>
    <w:rsid w:val="00652B60"/>
    <w:rsid w:val="00652CF6"/>
    <w:rsid w:val="0065356C"/>
    <w:rsid w:val="00656B08"/>
    <w:rsid w:val="00657C5B"/>
    <w:rsid w:val="00660CF7"/>
    <w:rsid w:val="00661D16"/>
    <w:rsid w:val="00662872"/>
    <w:rsid w:val="006732B3"/>
    <w:rsid w:val="00673D69"/>
    <w:rsid w:val="00675F89"/>
    <w:rsid w:val="00677D40"/>
    <w:rsid w:val="00681522"/>
    <w:rsid w:val="00683021"/>
    <w:rsid w:val="00684EC3"/>
    <w:rsid w:val="00690C10"/>
    <w:rsid w:val="006914F0"/>
    <w:rsid w:val="00691F53"/>
    <w:rsid w:val="00693A27"/>
    <w:rsid w:val="006A7607"/>
    <w:rsid w:val="006B088F"/>
    <w:rsid w:val="006B188D"/>
    <w:rsid w:val="006B2BF5"/>
    <w:rsid w:val="006B2D06"/>
    <w:rsid w:val="006B3158"/>
    <w:rsid w:val="006B4950"/>
    <w:rsid w:val="006B57CD"/>
    <w:rsid w:val="006B6376"/>
    <w:rsid w:val="006B64F2"/>
    <w:rsid w:val="006C191D"/>
    <w:rsid w:val="006C2B7B"/>
    <w:rsid w:val="006C4EF5"/>
    <w:rsid w:val="006C7D0D"/>
    <w:rsid w:val="006E2AA5"/>
    <w:rsid w:val="006E3CDB"/>
    <w:rsid w:val="006E4086"/>
    <w:rsid w:val="00700DBB"/>
    <w:rsid w:val="00702380"/>
    <w:rsid w:val="007079F2"/>
    <w:rsid w:val="00710AF4"/>
    <w:rsid w:val="00712AFA"/>
    <w:rsid w:val="007142A6"/>
    <w:rsid w:val="00714DB8"/>
    <w:rsid w:val="00716288"/>
    <w:rsid w:val="0072402D"/>
    <w:rsid w:val="0072415C"/>
    <w:rsid w:val="00725D6C"/>
    <w:rsid w:val="00734B7E"/>
    <w:rsid w:val="00736859"/>
    <w:rsid w:val="00751CAB"/>
    <w:rsid w:val="0075284C"/>
    <w:rsid w:val="00753350"/>
    <w:rsid w:val="00757686"/>
    <w:rsid w:val="007602A2"/>
    <w:rsid w:val="00772B01"/>
    <w:rsid w:val="0077522B"/>
    <w:rsid w:val="00780583"/>
    <w:rsid w:val="007843B7"/>
    <w:rsid w:val="00784E30"/>
    <w:rsid w:val="00787C6C"/>
    <w:rsid w:val="00790136"/>
    <w:rsid w:val="00791B9A"/>
    <w:rsid w:val="00792733"/>
    <w:rsid w:val="00796DFF"/>
    <w:rsid w:val="0079719F"/>
    <w:rsid w:val="007A0E2B"/>
    <w:rsid w:val="007A2097"/>
    <w:rsid w:val="007B1303"/>
    <w:rsid w:val="007C3402"/>
    <w:rsid w:val="007C4AC3"/>
    <w:rsid w:val="007C5328"/>
    <w:rsid w:val="007C6EB0"/>
    <w:rsid w:val="007D4794"/>
    <w:rsid w:val="007D688D"/>
    <w:rsid w:val="007D7AD8"/>
    <w:rsid w:val="007E1EBA"/>
    <w:rsid w:val="007E75DF"/>
    <w:rsid w:val="007E76BD"/>
    <w:rsid w:val="007E7ED9"/>
    <w:rsid w:val="007F0894"/>
    <w:rsid w:val="007F12C2"/>
    <w:rsid w:val="007F1B69"/>
    <w:rsid w:val="007F280E"/>
    <w:rsid w:val="007F300A"/>
    <w:rsid w:val="007F7966"/>
    <w:rsid w:val="008003B5"/>
    <w:rsid w:val="00800E3B"/>
    <w:rsid w:val="00802D67"/>
    <w:rsid w:val="008037A9"/>
    <w:rsid w:val="008040BF"/>
    <w:rsid w:val="00806D61"/>
    <w:rsid w:val="00816C33"/>
    <w:rsid w:val="0082060D"/>
    <w:rsid w:val="008211F9"/>
    <w:rsid w:val="00824CEE"/>
    <w:rsid w:val="00830ECC"/>
    <w:rsid w:val="00830F94"/>
    <w:rsid w:val="00831EC4"/>
    <w:rsid w:val="008343E6"/>
    <w:rsid w:val="008360F3"/>
    <w:rsid w:val="00836385"/>
    <w:rsid w:val="00841ADB"/>
    <w:rsid w:val="00842783"/>
    <w:rsid w:val="00842C45"/>
    <w:rsid w:val="008432E5"/>
    <w:rsid w:val="0084408A"/>
    <w:rsid w:val="0084799D"/>
    <w:rsid w:val="00850277"/>
    <w:rsid w:val="00852F29"/>
    <w:rsid w:val="008534E6"/>
    <w:rsid w:val="00857867"/>
    <w:rsid w:val="00865B61"/>
    <w:rsid w:val="00866259"/>
    <w:rsid w:val="00872CA9"/>
    <w:rsid w:val="0087439D"/>
    <w:rsid w:val="0087682A"/>
    <w:rsid w:val="00880A24"/>
    <w:rsid w:val="008825D3"/>
    <w:rsid w:val="0088377A"/>
    <w:rsid w:val="0089374F"/>
    <w:rsid w:val="00893A02"/>
    <w:rsid w:val="008975DA"/>
    <w:rsid w:val="008A1198"/>
    <w:rsid w:val="008A3F8D"/>
    <w:rsid w:val="008A4126"/>
    <w:rsid w:val="008A75B6"/>
    <w:rsid w:val="008A7B50"/>
    <w:rsid w:val="008B1A60"/>
    <w:rsid w:val="008B51D1"/>
    <w:rsid w:val="008C4EB6"/>
    <w:rsid w:val="008D3818"/>
    <w:rsid w:val="008D4D84"/>
    <w:rsid w:val="008D6875"/>
    <w:rsid w:val="008D7037"/>
    <w:rsid w:val="008E38A6"/>
    <w:rsid w:val="008E62D5"/>
    <w:rsid w:val="008E774E"/>
    <w:rsid w:val="008F56F2"/>
    <w:rsid w:val="008F759A"/>
    <w:rsid w:val="00901761"/>
    <w:rsid w:val="00903B7D"/>
    <w:rsid w:val="009052DD"/>
    <w:rsid w:val="0090597B"/>
    <w:rsid w:val="00907E6D"/>
    <w:rsid w:val="00910376"/>
    <w:rsid w:val="00912083"/>
    <w:rsid w:val="009152A3"/>
    <w:rsid w:val="009153D1"/>
    <w:rsid w:val="00915A0A"/>
    <w:rsid w:val="00917442"/>
    <w:rsid w:val="00921398"/>
    <w:rsid w:val="009237B6"/>
    <w:rsid w:val="009257DC"/>
    <w:rsid w:val="00931AC9"/>
    <w:rsid w:val="0093720F"/>
    <w:rsid w:val="00937E32"/>
    <w:rsid w:val="00940E15"/>
    <w:rsid w:val="00941729"/>
    <w:rsid w:val="0094478A"/>
    <w:rsid w:val="00944C91"/>
    <w:rsid w:val="00945EDB"/>
    <w:rsid w:val="0094718C"/>
    <w:rsid w:val="009478A1"/>
    <w:rsid w:val="00951E21"/>
    <w:rsid w:val="00960E0E"/>
    <w:rsid w:val="00965A04"/>
    <w:rsid w:val="009756B7"/>
    <w:rsid w:val="00986758"/>
    <w:rsid w:val="0099458D"/>
    <w:rsid w:val="009A44C2"/>
    <w:rsid w:val="009A4C24"/>
    <w:rsid w:val="009A579A"/>
    <w:rsid w:val="009A6498"/>
    <w:rsid w:val="009A6AD3"/>
    <w:rsid w:val="009A7110"/>
    <w:rsid w:val="009A79A6"/>
    <w:rsid w:val="009B2EEF"/>
    <w:rsid w:val="009B4639"/>
    <w:rsid w:val="009C66ED"/>
    <w:rsid w:val="009C7AAA"/>
    <w:rsid w:val="009C7D6B"/>
    <w:rsid w:val="009D24B6"/>
    <w:rsid w:val="009D3BD9"/>
    <w:rsid w:val="009D4264"/>
    <w:rsid w:val="009D6BF3"/>
    <w:rsid w:val="009E46F7"/>
    <w:rsid w:val="009E4DBB"/>
    <w:rsid w:val="009E50CC"/>
    <w:rsid w:val="009E6A69"/>
    <w:rsid w:val="009F0059"/>
    <w:rsid w:val="009F2DE9"/>
    <w:rsid w:val="009F5DA8"/>
    <w:rsid w:val="009F5FCE"/>
    <w:rsid w:val="009F61F7"/>
    <w:rsid w:val="009F6C97"/>
    <w:rsid w:val="009F7187"/>
    <w:rsid w:val="00A02A52"/>
    <w:rsid w:val="00A05CE8"/>
    <w:rsid w:val="00A17ED8"/>
    <w:rsid w:val="00A2210D"/>
    <w:rsid w:val="00A325ED"/>
    <w:rsid w:val="00A416CA"/>
    <w:rsid w:val="00A44C76"/>
    <w:rsid w:val="00A4618F"/>
    <w:rsid w:val="00A477AD"/>
    <w:rsid w:val="00A50277"/>
    <w:rsid w:val="00A51B50"/>
    <w:rsid w:val="00A609EE"/>
    <w:rsid w:val="00A618F9"/>
    <w:rsid w:val="00A65478"/>
    <w:rsid w:val="00A73049"/>
    <w:rsid w:val="00A730C0"/>
    <w:rsid w:val="00A802F3"/>
    <w:rsid w:val="00A804EA"/>
    <w:rsid w:val="00A80CFD"/>
    <w:rsid w:val="00A8344F"/>
    <w:rsid w:val="00A856E4"/>
    <w:rsid w:val="00A92894"/>
    <w:rsid w:val="00A939EC"/>
    <w:rsid w:val="00A93A79"/>
    <w:rsid w:val="00A9502F"/>
    <w:rsid w:val="00AA048C"/>
    <w:rsid w:val="00AA10E6"/>
    <w:rsid w:val="00AA20D0"/>
    <w:rsid w:val="00AA3335"/>
    <w:rsid w:val="00AA65E7"/>
    <w:rsid w:val="00AB50C1"/>
    <w:rsid w:val="00AB7E3A"/>
    <w:rsid w:val="00AC0107"/>
    <w:rsid w:val="00AC17DC"/>
    <w:rsid w:val="00AC1FA2"/>
    <w:rsid w:val="00AD1D1E"/>
    <w:rsid w:val="00AE10EE"/>
    <w:rsid w:val="00AE10F1"/>
    <w:rsid w:val="00AE2C30"/>
    <w:rsid w:val="00AE336F"/>
    <w:rsid w:val="00AE4D7F"/>
    <w:rsid w:val="00AE4EDF"/>
    <w:rsid w:val="00AF410B"/>
    <w:rsid w:val="00AF6073"/>
    <w:rsid w:val="00B055AA"/>
    <w:rsid w:val="00B07539"/>
    <w:rsid w:val="00B108E9"/>
    <w:rsid w:val="00B119D7"/>
    <w:rsid w:val="00B1456E"/>
    <w:rsid w:val="00B14ABC"/>
    <w:rsid w:val="00B16AF2"/>
    <w:rsid w:val="00B17D66"/>
    <w:rsid w:val="00B20C45"/>
    <w:rsid w:val="00B2133F"/>
    <w:rsid w:val="00B21B28"/>
    <w:rsid w:val="00B247B4"/>
    <w:rsid w:val="00B25FDC"/>
    <w:rsid w:val="00B276C8"/>
    <w:rsid w:val="00B31ED4"/>
    <w:rsid w:val="00B32394"/>
    <w:rsid w:val="00B332BC"/>
    <w:rsid w:val="00B3669F"/>
    <w:rsid w:val="00B37E8F"/>
    <w:rsid w:val="00B426B8"/>
    <w:rsid w:val="00B43F1F"/>
    <w:rsid w:val="00B44310"/>
    <w:rsid w:val="00B5149C"/>
    <w:rsid w:val="00B639AB"/>
    <w:rsid w:val="00B72765"/>
    <w:rsid w:val="00B82781"/>
    <w:rsid w:val="00B90D3C"/>
    <w:rsid w:val="00B910B1"/>
    <w:rsid w:val="00B91366"/>
    <w:rsid w:val="00B949F1"/>
    <w:rsid w:val="00B94C7B"/>
    <w:rsid w:val="00B95C5C"/>
    <w:rsid w:val="00BA006E"/>
    <w:rsid w:val="00BA3FA5"/>
    <w:rsid w:val="00BA666A"/>
    <w:rsid w:val="00BB0654"/>
    <w:rsid w:val="00BB12F9"/>
    <w:rsid w:val="00BB721D"/>
    <w:rsid w:val="00BC0EBA"/>
    <w:rsid w:val="00BC3838"/>
    <w:rsid w:val="00BC7F3F"/>
    <w:rsid w:val="00BD0365"/>
    <w:rsid w:val="00BD1D30"/>
    <w:rsid w:val="00BD5061"/>
    <w:rsid w:val="00BE3CFE"/>
    <w:rsid w:val="00BF1F5F"/>
    <w:rsid w:val="00BF39AD"/>
    <w:rsid w:val="00BF4998"/>
    <w:rsid w:val="00BF605F"/>
    <w:rsid w:val="00BF6C2F"/>
    <w:rsid w:val="00BF6C8D"/>
    <w:rsid w:val="00BF7791"/>
    <w:rsid w:val="00C006DB"/>
    <w:rsid w:val="00C06D68"/>
    <w:rsid w:val="00C21AC5"/>
    <w:rsid w:val="00C26FDE"/>
    <w:rsid w:val="00C324BA"/>
    <w:rsid w:val="00C32D3E"/>
    <w:rsid w:val="00C3421E"/>
    <w:rsid w:val="00C40D6B"/>
    <w:rsid w:val="00C42448"/>
    <w:rsid w:val="00C42E49"/>
    <w:rsid w:val="00C46F49"/>
    <w:rsid w:val="00C50F9B"/>
    <w:rsid w:val="00C51E21"/>
    <w:rsid w:val="00C62FF2"/>
    <w:rsid w:val="00C66FA0"/>
    <w:rsid w:val="00C70DE6"/>
    <w:rsid w:val="00C768DF"/>
    <w:rsid w:val="00C80185"/>
    <w:rsid w:val="00C86017"/>
    <w:rsid w:val="00C86027"/>
    <w:rsid w:val="00C92D11"/>
    <w:rsid w:val="00C94156"/>
    <w:rsid w:val="00C9510F"/>
    <w:rsid w:val="00C97735"/>
    <w:rsid w:val="00CA4DB6"/>
    <w:rsid w:val="00CB24AC"/>
    <w:rsid w:val="00CB4BEF"/>
    <w:rsid w:val="00CB6F86"/>
    <w:rsid w:val="00CC37BE"/>
    <w:rsid w:val="00CD15F2"/>
    <w:rsid w:val="00CD793A"/>
    <w:rsid w:val="00CE3FD3"/>
    <w:rsid w:val="00CE4C13"/>
    <w:rsid w:val="00CF173D"/>
    <w:rsid w:val="00CF315E"/>
    <w:rsid w:val="00CF3D20"/>
    <w:rsid w:val="00CF57FE"/>
    <w:rsid w:val="00CF6B5E"/>
    <w:rsid w:val="00CF7867"/>
    <w:rsid w:val="00D007A9"/>
    <w:rsid w:val="00D04046"/>
    <w:rsid w:val="00D04D85"/>
    <w:rsid w:val="00D05BE6"/>
    <w:rsid w:val="00D06180"/>
    <w:rsid w:val="00D10362"/>
    <w:rsid w:val="00D110FF"/>
    <w:rsid w:val="00D1276E"/>
    <w:rsid w:val="00D13D1C"/>
    <w:rsid w:val="00D1431C"/>
    <w:rsid w:val="00D162B3"/>
    <w:rsid w:val="00D17592"/>
    <w:rsid w:val="00D215F8"/>
    <w:rsid w:val="00D32B91"/>
    <w:rsid w:val="00D33FF9"/>
    <w:rsid w:val="00D379A5"/>
    <w:rsid w:val="00D45EF5"/>
    <w:rsid w:val="00D4786C"/>
    <w:rsid w:val="00D52403"/>
    <w:rsid w:val="00D55AD4"/>
    <w:rsid w:val="00D570D5"/>
    <w:rsid w:val="00D65ED1"/>
    <w:rsid w:val="00D71A22"/>
    <w:rsid w:val="00D72D32"/>
    <w:rsid w:val="00D73BA7"/>
    <w:rsid w:val="00D77E66"/>
    <w:rsid w:val="00D84291"/>
    <w:rsid w:val="00D85B34"/>
    <w:rsid w:val="00D86A6D"/>
    <w:rsid w:val="00D87A42"/>
    <w:rsid w:val="00D90844"/>
    <w:rsid w:val="00D916B2"/>
    <w:rsid w:val="00D93A07"/>
    <w:rsid w:val="00D9622C"/>
    <w:rsid w:val="00D970D1"/>
    <w:rsid w:val="00D97ACC"/>
    <w:rsid w:val="00DA0235"/>
    <w:rsid w:val="00DA1FDC"/>
    <w:rsid w:val="00DA3014"/>
    <w:rsid w:val="00DA5B69"/>
    <w:rsid w:val="00DA64FD"/>
    <w:rsid w:val="00DA6EB0"/>
    <w:rsid w:val="00DB081B"/>
    <w:rsid w:val="00DB18BA"/>
    <w:rsid w:val="00DC5513"/>
    <w:rsid w:val="00DC5B35"/>
    <w:rsid w:val="00DC60F0"/>
    <w:rsid w:val="00DD006A"/>
    <w:rsid w:val="00DD369B"/>
    <w:rsid w:val="00DE280E"/>
    <w:rsid w:val="00DE5901"/>
    <w:rsid w:val="00DF0234"/>
    <w:rsid w:val="00DF2F59"/>
    <w:rsid w:val="00E04682"/>
    <w:rsid w:val="00E07598"/>
    <w:rsid w:val="00E1061E"/>
    <w:rsid w:val="00E20036"/>
    <w:rsid w:val="00E204CB"/>
    <w:rsid w:val="00E20CFD"/>
    <w:rsid w:val="00E21677"/>
    <w:rsid w:val="00E2527C"/>
    <w:rsid w:val="00E30589"/>
    <w:rsid w:val="00E33DFE"/>
    <w:rsid w:val="00E353A7"/>
    <w:rsid w:val="00E367C1"/>
    <w:rsid w:val="00E42198"/>
    <w:rsid w:val="00E42A50"/>
    <w:rsid w:val="00E45719"/>
    <w:rsid w:val="00E46DD9"/>
    <w:rsid w:val="00E51D8D"/>
    <w:rsid w:val="00E549EE"/>
    <w:rsid w:val="00E61932"/>
    <w:rsid w:val="00E64397"/>
    <w:rsid w:val="00E65CD0"/>
    <w:rsid w:val="00E71D92"/>
    <w:rsid w:val="00E7559B"/>
    <w:rsid w:val="00E76B41"/>
    <w:rsid w:val="00E85C3E"/>
    <w:rsid w:val="00E86010"/>
    <w:rsid w:val="00E86FE6"/>
    <w:rsid w:val="00E9522C"/>
    <w:rsid w:val="00EA1ACC"/>
    <w:rsid w:val="00EA216F"/>
    <w:rsid w:val="00EB4A35"/>
    <w:rsid w:val="00EB5186"/>
    <w:rsid w:val="00EC022B"/>
    <w:rsid w:val="00EC2EC9"/>
    <w:rsid w:val="00EC3075"/>
    <w:rsid w:val="00EC5095"/>
    <w:rsid w:val="00ED046B"/>
    <w:rsid w:val="00ED4DDF"/>
    <w:rsid w:val="00EE19FC"/>
    <w:rsid w:val="00EE394B"/>
    <w:rsid w:val="00EE760F"/>
    <w:rsid w:val="00EF3219"/>
    <w:rsid w:val="00EF4716"/>
    <w:rsid w:val="00EF6E81"/>
    <w:rsid w:val="00F02DF4"/>
    <w:rsid w:val="00F037E5"/>
    <w:rsid w:val="00F0521C"/>
    <w:rsid w:val="00F06AEA"/>
    <w:rsid w:val="00F10219"/>
    <w:rsid w:val="00F16B1F"/>
    <w:rsid w:val="00F20858"/>
    <w:rsid w:val="00F2338E"/>
    <w:rsid w:val="00F234A5"/>
    <w:rsid w:val="00F33533"/>
    <w:rsid w:val="00F345B2"/>
    <w:rsid w:val="00F43DB8"/>
    <w:rsid w:val="00F46526"/>
    <w:rsid w:val="00F52FCA"/>
    <w:rsid w:val="00F533CF"/>
    <w:rsid w:val="00F535B4"/>
    <w:rsid w:val="00F5441F"/>
    <w:rsid w:val="00F54DD0"/>
    <w:rsid w:val="00F56631"/>
    <w:rsid w:val="00F62CBA"/>
    <w:rsid w:val="00F63B2E"/>
    <w:rsid w:val="00F63EB1"/>
    <w:rsid w:val="00F64095"/>
    <w:rsid w:val="00F66B93"/>
    <w:rsid w:val="00F675A1"/>
    <w:rsid w:val="00F728B5"/>
    <w:rsid w:val="00F75E94"/>
    <w:rsid w:val="00F85604"/>
    <w:rsid w:val="00F8667B"/>
    <w:rsid w:val="00F8765E"/>
    <w:rsid w:val="00F90EDE"/>
    <w:rsid w:val="00F9170C"/>
    <w:rsid w:val="00F94BE3"/>
    <w:rsid w:val="00F95090"/>
    <w:rsid w:val="00F9700F"/>
    <w:rsid w:val="00FA03BC"/>
    <w:rsid w:val="00FA4145"/>
    <w:rsid w:val="00FA6CB3"/>
    <w:rsid w:val="00FA7493"/>
    <w:rsid w:val="00FB165E"/>
    <w:rsid w:val="00FB2719"/>
    <w:rsid w:val="00FB4C17"/>
    <w:rsid w:val="00FC4DB1"/>
    <w:rsid w:val="00FD15F6"/>
    <w:rsid w:val="00FD2813"/>
    <w:rsid w:val="00FD465C"/>
    <w:rsid w:val="00FD7D12"/>
    <w:rsid w:val="00FE0D0A"/>
    <w:rsid w:val="00FE5662"/>
    <w:rsid w:val="00FE5989"/>
    <w:rsid w:val="00FE61FB"/>
    <w:rsid w:val="00FE6255"/>
    <w:rsid w:val="00FF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BD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42C45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2E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http://hald-01/ak_intranett/Styles/donna_internett/logo/logo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91819930</Template>
  <TotalTime>105</TotalTime>
  <Pages>3</Pages>
  <Words>575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Alstahaug kommune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cp:lastPrinted>2013-09-25T05:55:00Z</cp:lastPrinted>
  <dcterms:created xsi:type="dcterms:W3CDTF">2013-08-27T10:34:00Z</dcterms:created>
  <dcterms:modified xsi:type="dcterms:W3CDTF">2014-02-26T07:11:00Z</dcterms:modified>
</cp:coreProperties>
</file>