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E" w:rsidRDefault="00A91E3E"/>
    <w:p w:rsidR="00ED285E" w:rsidRDefault="00ED285E"/>
    <w:p w:rsidR="00ED285E" w:rsidRDefault="00ED285E"/>
    <w:p w:rsidR="00ED285E" w:rsidRDefault="00ED285E"/>
    <w:p w:rsidR="00ED285E" w:rsidRPr="00ED285E" w:rsidRDefault="00ED285E">
      <w:pPr>
        <w:rPr>
          <w:b/>
          <w:sz w:val="28"/>
          <w:szCs w:val="28"/>
        </w:rPr>
      </w:pPr>
    </w:p>
    <w:p w:rsidR="00ED285E" w:rsidRDefault="004A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D285E" w:rsidRPr="00ED285E">
        <w:rPr>
          <w:b/>
          <w:sz w:val="28"/>
          <w:szCs w:val="28"/>
        </w:rPr>
        <w:t>kolerute skoleåret 2020-2021 for elevene</w:t>
      </w:r>
    </w:p>
    <w:p w:rsidR="00DB3AF0" w:rsidRPr="00ED285E" w:rsidRDefault="00DB3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Dønna kommune</w:t>
      </w:r>
    </w:p>
    <w:p w:rsidR="00ED285E" w:rsidRDefault="00ED28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3"/>
        <w:gridCol w:w="770"/>
        <w:gridCol w:w="709"/>
        <w:gridCol w:w="850"/>
        <w:gridCol w:w="709"/>
        <w:gridCol w:w="709"/>
        <w:gridCol w:w="708"/>
        <w:gridCol w:w="3510"/>
      </w:tblGrid>
      <w:tr w:rsidR="00ED285E" w:rsidTr="00ED285E">
        <w:tc>
          <w:tcPr>
            <w:tcW w:w="1323" w:type="dxa"/>
            <w:shd w:val="clear" w:color="auto" w:fill="8DB3E2" w:themeFill="text2" w:themeFillTint="66"/>
          </w:tcPr>
          <w:p w:rsidR="00ED285E" w:rsidRDefault="00ED285E"/>
        </w:tc>
        <w:tc>
          <w:tcPr>
            <w:tcW w:w="770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Man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Tirs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Ons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Tor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proofErr w:type="spellStart"/>
            <w:r w:rsidRPr="00ED285E">
              <w:rPr>
                <w:b/>
              </w:rPr>
              <w:t>Fre</w:t>
            </w:r>
            <w:proofErr w:type="spellEnd"/>
            <w:r w:rsidRPr="00ED285E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Sum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Merknader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August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11</w:t>
            </w:r>
          </w:p>
        </w:tc>
        <w:tc>
          <w:tcPr>
            <w:tcW w:w="3510" w:type="dxa"/>
          </w:tcPr>
          <w:p w:rsidR="00ED285E" w:rsidRDefault="00ED285E">
            <w:r>
              <w:t>Skolestart 17.august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September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22</w:t>
            </w:r>
          </w:p>
        </w:tc>
        <w:tc>
          <w:tcPr>
            <w:tcW w:w="3510" w:type="dxa"/>
          </w:tcPr>
          <w:p w:rsidR="00ED285E" w:rsidRDefault="00ED285E"/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Oktober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19</w:t>
            </w:r>
          </w:p>
        </w:tc>
        <w:tc>
          <w:tcPr>
            <w:tcW w:w="3510" w:type="dxa"/>
          </w:tcPr>
          <w:p w:rsidR="00ED285E" w:rsidRDefault="00ED285E">
            <w:r>
              <w:t>Høstferie 7.-9.oktober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November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20</w:t>
            </w:r>
          </w:p>
        </w:tc>
        <w:tc>
          <w:tcPr>
            <w:tcW w:w="3510" w:type="dxa"/>
          </w:tcPr>
          <w:p w:rsidR="00ED285E" w:rsidRDefault="00ED285E">
            <w:r>
              <w:t>Elevfri 20.november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 xml:space="preserve">Desember 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14</w:t>
            </w:r>
          </w:p>
        </w:tc>
        <w:tc>
          <w:tcPr>
            <w:tcW w:w="3510" w:type="dxa"/>
          </w:tcPr>
          <w:p w:rsidR="00ED285E" w:rsidRDefault="00ED285E">
            <w:r>
              <w:t>Siste skoledag 18.desember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>Januar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20</w:t>
            </w:r>
          </w:p>
        </w:tc>
        <w:tc>
          <w:tcPr>
            <w:tcW w:w="3510" w:type="dxa"/>
          </w:tcPr>
          <w:p w:rsidR="00ED285E" w:rsidRDefault="00ED285E">
            <w:r>
              <w:t>Første skoledag 4.januar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>
            <w:pPr>
              <w:rPr>
                <w:b/>
              </w:rPr>
            </w:pPr>
            <w:r w:rsidRPr="00ED285E">
              <w:rPr>
                <w:b/>
              </w:rPr>
              <w:t xml:space="preserve">Februar </w:t>
            </w:r>
          </w:p>
        </w:tc>
        <w:tc>
          <w:tcPr>
            <w:tcW w:w="77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ED285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D285E" w:rsidRPr="00ED285E" w:rsidRDefault="00ED285E" w:rsidP="00ED285E">
            <w:pPr>
              <w:jc w:val="center"/>
              <w:rPr>
                <w:b/>
              </w:rPr>
            </w:pPr>
            <w:r w:rsidRPr="00ED285E">
              <w:rPr>
                <w:b/>
              </w:rPr>
              <w:t>20</w:t>
            </w:r>
          </w:p>
        </w:tc>
        <w:tc>
          <w:tcPr>
            <w:tcW w:w="3510" w:type="dxa"/>
          </w:tcPr>
          <w:p w:rsidR="00ED285E" w:rsidRDefault="00ED285E"/>
        </w:tc>
      </w:tr>
      <w:tr w:rsidR="00DB3AF0" w:rsidTr="00ED285E">
        <w:tc>
          <w:tcPr>
            <w:tcW w:w="1323" w:type="dxa"/>
          </w:tcPr>
          <w:p w:rsidR="00DB3AF0" w:rsidRPr="00ED285E" w:rsidRDefault="00DB3AF0" w:rsidP="00A6308F">
            <w:pPr>
              <w:rPr>
                <w:b/>
              </w:rPr>
            </w:pPr>
            <w:r w:rsidRPr="00ED285E">
              <w:rPr>
                <w:b/>
              </w:rPr>
              <w:t>Mars</w:t>
            </w:r>
          </w:p>
        </w:tc>
        <w:tc>
          <w:tcPr>
            <w:tcW w:w="770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3AF0" w:rsidRPr="00ED285E" w:rsidRDefault="00DB3AF0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15</w:t>
            </w:r>
          </w:p>
        </w:tc>
        <w:tc>
          <w:tcPr>
            <w:tcW w:w="3510" w:type="dxa"/>
            <w:vMerge w:val="restart"/>
          </w:tcPr>
          <w:p w:rsidR="00DB3AF0" w:rsidRDefault="00DB3AF0" w:rsidP="00A6308F">
            <w:r>
              <w:t xml:space="preserve">Vinterferie 1.-5.mars. </w:t>
            </w:r>
          </w:p>
          <w:p w:rsidR="00DB3AF0" w:rsidRDefault="00DB3AF0" w:rsidP="00A6308F">
            <w:r>
              <w:t>Påskeferie 29.mars-6.april</w:t>
            </w:r>
          </w:p>
        </w:tc>
      </w:tr>
      <w:tr w:rsidR="00DB3AF0" w:rsidTr="00ED285E">
        <w:tc>
          <w:tcPr>
            <w:tcW w:w="1323" w:type="dxa"/>
          </w:tcPr>
          <w:p w:rsidR="00DB3AF0" w:rsidRPr="00ED285E" w:rsidRDefault="00DB3AF0" w:rsidP="00A6308F">
            <w:pPr>
              <w:rPr>
                <w:b/>
              </w:rPr>
            </w:pPr>
            <w:r w:rsidRPr="00ED285E">
              <w:rPr>
                <w:b/>
              </w:rPr>
              <w:t>April</w:t>
            </w:r>
          </w:p>
        </w:tc>
        <w:tc>
          <w:tcPr>
            <w:tcW w:w="770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B3AF0" w:rsidRDefault="00DB3AF0" w:rsidP="00A6308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B3AF0" w:rsidRDefault="00DB3AF0" w:rsidP="00A6308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B3AF0" w:rsidRPr="00ED285E" w:rsidRDefault="00DB3AF0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18</w:t>
            </w:r>
          </w:p>
        </w:tc>
        <w:tc>
          <w:tcPr>
            <w:tcW w:w="3510" w:type="dxa"/>
            <w:vMerge/>
          </w:tcPr>
          <w:p w:rsidR="00DB3AF0" w:rsidRDefault="00DB3AF0" w:rsidP="00A6308F"/>
        </w:tc>
      </w:tr>
      <w:tr w:rsidR="00ED285E" w:rsidTr="00ED285E">
        <w:tc>
          <w:tcPr>
            <w:tcW w:w="1323" w:type="dxa"/>
          </w:tcPr>
          <w:p w:rsidR="00ED285E" w:rsidRPr="00ED285E" w:rsidRDefault="00ED285E" w:rsidP="00A6308F">
            <w:pPr>
              <w:rPr>
                <w:b/>
              </w:rPr>
            </w:pPr>
            <w:r w:rsidRPr="00ED285E">
              <w:rPr>
                <w:b/>
              </w:rPr>
              <w:t>Mai</w:t>
            </w:r>
          </w:p>
        </w:tc>
        <w:tc>
          <w:tcPr>
            <w:tcW w:w="770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D285E" w:rsidRDefault="00ED285E" w:rsidP="00A6308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17</w:t>
            </w:r>
          </w:p>
        </w:tc>
        <w:tc>
          <w:tcPr>
            <w:tcW w:w="3510" w:type="dxa"/>
          </w:tcPr>
          <w:p w:rsidR="00ED285E" w:rsidRDefault="00DB3AF0" w:rsidP="00A6308F">
            <w:r>
              <w:t xml:space="preserve">Elevfri </w:t>
            </w:r>
            <w:r w:rsidR="004A1BEF">
              <w:t xml:space="preserve">14.mai. Pinse </w:t>
            </w:r>
            <w:r>
              <w:t>24-mai</w:t>
            </w:r>
          </w:p>
        </w:tc>
      </w:tr>
      <w:tr w:rsidR="00ED285E" w:rsidTr="00ED285E">
        <w:tc>
          <w:tcPr>
            <w:tcW w:w="1323" w:type="dxa"/>
          </w:tcPr>
          <w:p w:rsidR="00ED285E" w:rsidRPr="00ED285E" w:rsidRDefault="00ED285E" w:rsidP="00A6308F">
            <w:pPr>
              <w:rPr>
                <w:b/>
              </w:rPr>
            </w:pPr>
            <w:r w:rsidRPr="00ED285E">
              <w:rPr>
                <w:b/>
              </w:rPr>
              <w:t>Juni</w:t>
            </w:r>
          </w:p>
        </w:tc>
        <w:tc>
          <w:tcPr>
            <w:tcW w:w="770" w:type="dxa"/>
          </w:tcPr>
          <w:p w:rsidR="00ED285E" w:rsidRDefault="00ED285E" w:rsidP="00A6308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D285E" w:rsidRDefault="00ED285E" w:rsidP="00A6308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14</w:t>
            </w:r>
          </w:p>
        </w:tc>
        <w:tc>
          <w:tcPr>
            <w:tcW w:w="3510" w:type="dxa"/>
          </w:tcPr>
          <w:p w:rsidR="00ED285E" w:rsidRDefault="00DB3AF0" w:rsidP="00A6308F">
            <w:r>
              <w:t>Siste skoledag 18.juni</w:t>
            </w:r>
          </w:p>
        </w:tc>
      </w:tr>
      <w:tr w:rsidR="00ED285E" w:rsidRPr="00ED285E" w:rsidTr="00ED285E">
        <w:tc>
          <w:tcPr>
            <w:tcW w:w="1323" w:type="dxa"/>
          </w:tcPr>
          <w:p w:rsidR="00ED285E" w:rsidRPr="00ED285E" w:rsidRDefault="00ED285E" w:rsidP="00A6308F">
            <w:pPr>
              <w:rPr>
                <w:b/>
              </w:rPr>
            </w:pPr>
            <w:r w:rsidRPr="00ED285E">
              <w:rPr>
                <w:b/>
              </w:rPr>
              <w:t>Sum:</w:t>
            </w:r>
          </w:p>
        </w:tc>
        <w:tc>
          <w:tcPr>
            <w:tcW w:w="770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37</w:t>
            </w:r>
          </w:p>
        </w:tc>
        <w:tc>
          <w:tcPr>
            <w:tcW w:w="709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39</w:t>
            </w:r>
          </w:p>
        </w:tc>
        <w:tc>
          <w:tcPr>
            <w:tcW w:w="850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39</w:t>
            </w:r>
          </w:p>
        </w:tc>
        <w:tc>
          <w:tcPr>
            <w:tcW w:w="709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37</w:t>
            </w:r>
          </w:p>
        </w:tc>
        <w:tc>
          <w:tcPr>
            <w:tcW w:w="709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37</w:t>
            </w:r>
          </w:p>
        </w:tc>
        <w:tc>
          <w:tcPr>
            <w:tcW w:w="708" w:type="dxa"/>
          </w:tcPr>
          <w:p w:rsidR="00ED285E" w:rsidRPr="00ED285E" w:rsidRDefault="00ED285E" w:rsidP="00A6308F">
            <w:pPr>
              <w:jc w:val="center"/>
              <w:rPr>
                <w:b/>
              </w:rPr>
            </w:pPr>
            <w:r w:rsidRPr="00ED285E">
              <w:rPr>
                <w:b/>
              </w:rPr>
              <w:t>190</w:t>
            </w:r>
          </w:p>
        </w:tc>
        <w:tc>
          <w:tcPr>
            <w:tcW w:w="3510" w:type="dxa"/>
          </w:tcPr>
          <w:p w:rsidR="00ED285E" w:rsidRPr="00ED285E" w:rsidRDefault="00ED285E" w:rsidP="00A6308F">
            <w:pPr>
              <w:rPr>
                <w:b/>
              </w:rPr>
            </w:pPr>
          </w:p>
        </w:tc>
      </w:tr>
    </w:tbl>
    <w:p w:rsidR="00ED285E" w:rsidRDefault="00ED285E">
      <w:pPr>
        <w:rPr>
          <w:b/>
        </w:rPr>
      </w:pPr>
    </w:p>
    <w:p w:rsidR="00ED285E" w:rsidRDefault="00ED285E">
      <w:pPr>
        <w:rPr>
          <w:b/>
        </w:rPr>
      </w:pPr>
      <w:r>
        <w:rPr>
          <w:b/>
        </w:rPr>
        <w:t>Kompetansedager</w:t>
      </w:r>
      <w:r w:rsidR="004A1BEF">
        <w:rPr>
          <w:b/>
        </w:rPr>
        <w:t xml:space="preserve"> (for personalet)</w:t>
      </w:r>
      <w:bookmarkStart w:id="0" w:name="_GoBack"/>
      <w:bookmarkEnd w:id="0"/>
      <w:r>
        <w:rPr>
          <w:b/>
        </w:rPr>
        <w:t xml:space="preserve">: </w:t>
      </w:r>
    </w:p>
    <w:p w:rsidR="00ED285E" w:rsidRPr="00ED285E" w:rsidRDefault="00ED285E">
      <w:r w:rsidRPr="00ED285E">
        <w:t>13.august</w:t>
      </w:r>
    </w:p>
    <w:p w:rsidR="00ED285E" w:rsidRPr="00ED285E" w:rsidRDefault="00ED285E">
      <w:r w:rsidRPr="00ED285E">
        <w:t>14.august</w:t>
      </w:r>
    </w:p>
    <w:p w:rsidR="00ED285E" w:rsidRPr="00ED285E" w:rsidRDefault="00ED285E">
      <w:r w:rsidRPr="00ED285E">
        <w:t>7.oktober</w:t>
      </w:r>
    </w:p>
    <w:p w:rsidR="00ED285E" w:rsidRPr="00ED285E" w:rsidRDefault="00ED285E">
      <w:r w:rsidRPr="00ED285E">
        <w:t>20.november</w:t>
      </w:r>
    </w:p>
    <w:p w:rsidR="00ED285E" w:rsidRPr="00ED285E" w:rsidRDefault="00ED285E">
      <w:r w:rsidRPr="00ED285E">
        <w:t>6.april</w:t>
      </w:r>
    </w:p>
    <w:p w:rsidR="00ED285E" w:rsidRPr="00ED285E" w:rsidRDefault="00ED285E">
      <w:r w:rsidRPr="00ED285E">
        <w:t>21.juni</w:t>
      </w:r>
    </w:p>
    <w:sectPr w:rsidR="00ED285E" w:rsidRPr="00ED285E" w:rsidSect="0027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E"/>
    <w:rsid w:val="00056B3F"/>
    <w:rsid w:val="00185012"/>
    <w:rsid w:val="001E7E5A"/>
    <w:rsid w:val="002573C1"/>
    <w:rsid w:val="00270C62"/>
    <w:rsid w:val="004A1BEF"/>
    <w:rsid w:val="0075151A"/>
    <w:rsid w:val="0076218D"/>
    <w:rsid w:val="007810DF"/>
    <w:rsid w:val="007C57C3"/>
    <w:rsid w:val="00853980"/>
    <w:rsid w:val="0088503F"/>
    <w:rsid w:val="00993094"/>
    <w:rsid w:val="00A91E3E"/>
    <w:rsid w:val="00AA4314"/>
    <w:rsid w:val="00B76305"/>
    <w:rsid w:val="00D56049"/>
    <w:rsid w:val="00D633E6"/>
    <w:rsid w:val="00D91B3A"/>
    <w:rsid w:val="00DB3AF0"/>
    <w:rsid w:val="00DD3B1E"/>
    <w:rsid w:val="00E339CB"/>
    <w:rsid w:val="00E35FE9"/>
    <w:rsid w:val="00ED285E"/>
    <w:rsid w:val="00F8191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D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D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617F3D33</Template>
  <TotalTime>17</TotalTime>
  <Pages>1</Pages>
  <Words>130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Anita Anfindsen</dc:creator>
  <cp:lastModifiedBy>Mette Anita Anfindsen</cp:lastModifiedBy>
  <cp:revision>2</cp:revision>
  <dcterms:created xsi:type="dcterms:W3CDTF">2019-10-22T06:11:00Z</dcterms:created>
  <dcterms:modified xsi:type="dcterms:W3CDTF">2020-01-02T13:28:00Z</dcterms:modified>
</cp:coreProperties>
</file>