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mallCaps/>
        </w:rPr>
        <w:id w:val="486957396"/>
        <w:docPartObj>
          <w:docPartGallery w:val="Cover Pages"/>
          <w:docPartUnique/>
        </w:docPartObj>
      </w:sdtPr>
      <w:sdtEndPr/>
      <w:sdtContent>
        <w:p w14:paraId="6973E3F6" w14:textId="77777777" w:rsidR="00C950FE" w:rsidRPr="00480D6F" w:rsidRDefault="004C645E" w:rsidP="00480D6F">
          <w:pPr>
            <w:spacing w:after="200"/>
            <w:rPr>
              <w:b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2847" behindDoc="0" locked="0" layoutInCell="1" allowOverlap="1" wp14:anchorId="3DB9F098" wp14:editId="214FC512">
                <wp:simplePos x="0" y="0"/>
                <wp:positionH relativeFrom="column">
                  <wp:posOffset>2042795</wp:posOffset>
                </wp:positionH>
                <wp:positionV relativeFrom="paragraph">
                  <wp:posOffset>-259144</wp:posOffset>
                </wp:positionV>
                <wp:extent cx="1989455" cy="1263714"/>
                <wp:effectExtent l="0" t="0" r="0" b="0"/>
                <wp:wrapNone/>
                <wp:docPr id="2" name="Bilde 1" descr="Jubileums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ubileumslogo 2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9455" cy="1263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43EF"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0" allowOverlap="1" wp14:anchorId="0C4812D1" wp14:editId="4406962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934200" cy="10031730"/>
                    <wp:effectExtent l="9525" t="9525" r="12065" b="10160"/>
                    <wp:wrapNone/>
                    <wp:docPr id="13" name="AutoShape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4200" cy="10031730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05F15D34" id="AutoShape 44" o:spid="_x0000_s1026" style="position:absolute;margin-left:0;margin-top:0;width:546pt;height:789.9pt;z-index:25166592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" o:allowincell="f" filled="f" fillcolor="black" strokecolor="black [3213]">
                    <w10:wrap anchorx="page" anchory="page"/>
                  </v:roundrect>
                </w:pict>
              </mc:Fallback>
            </mc:AlternateContent>
          </w:r>
          <w:r w:rsidR="002243EF">
            <w:rPr>
              <w:rFonts w:asciiTheme="majorHAnsi" w:hAnsiTheme="majorHAnsi"/>
              <w:b/>
              <w:noProof/>
              <w:color w:val="D34817" w:themeColor="accent1"/>
              <w:sz w:val="48"/>
              <w:szCs w:val="48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0" allowOverlap="1" wp14:anchorId="4BBAE873" wp14:editId="5C7469E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32295" cy="285750"/>
                    <wp:effectExtent l="0" t="4445" r="1270" b="0"/>
                    <wp:wrapNone/>
                    <wp:docPr id="12" name="Rectangle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32295" cy="285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127D14" w14:textId="77777777" w:rsidR="00C950FE" w:rsidRDefault="00C950FE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4BBAE873" id="Rectangle 43" o:spid="_x0000_s1026" style="position:absolute;margin-left:0;margin-top:0;width:545.85pt;height:22.5pt;z-index:251664896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" o:allowincell="f" filled="f" stroked="f">
                    <v:textbox style="mso-fit-shape-to-text:t" inset="0,0,0,0">
                      <w:txbxContent>
                        <w:p w14:paraId="07127D14" w14:textId="77777777" w:rsidR="00C950FE" w:rsidRDefault="00C950F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sdtContent>
    </w:sdt>
    <w:tbl>
      <w:tblPr>
        <w:tblStyle w:val="Tabellrutenett"/>
        <w:tblpPr w:leftFromText="141" w:rightFromText="141" w:vertAnchor="text" w:horzAnchor="margin" w:tblpXSpec="center" w:tblpY="1212"/>
        <w:tblOverlap w:val="never"/>
        <w:tblW w:w="6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A146C9" w14:paraId="1929A7A8" w14:textId="77777777" w:rsidTr="00A146C9">
        <w:trPr>
          <w:trHeight w:val="144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14:paraId="1DFD4AC2" w14:textId="77777777" w:rsidR="00A146C9" w:rsidRDefault="00A146C9" w:rsidP="00A146C9">
            <w:pPr>
              <w:pStyle w:val="Ingenmellomrom"/>
              <w:rPr>
                <w:sz w:val="8"/>
                <w:szCs w:val="8"/>
              </w:rPr>
            </w:pPr>
          </w:p>
        </w:tc>
      </w:tr>
      <w:tr w:rsidR="00A146C9" w14:paraId="327AE7E4" w14:textId="77777777" w:rsidTr="00A146C9">
        <w:trPr>
          <w:trHeight w:val="1440"/>
        </w:trPr>
        <w:tc>
          <w:tcPr>
            <w:tcW w:w="0" w:type="auto"/>
            <w:shd w:val="clear" w:color="auto" w:fill="D34817" w:themeFill="accent1"/>
            <w:vAlign w:val="center"/>
          </w:tcPr>
          <w:p w14:paraId="6E118DD4" w14:textId="391EEA91" w:rsidR="00A146C9" w:rsidRPr="00B87C1F" w:rsidRDefault="00421305" w:rsidP="00B87C1F">
            <w:pPr>
              <w:pStyle w:val="Ingenmellomrom"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52"/>
                <w:szCs w:val="5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FFFFFF" w:themeColor="background1"/>
                  <w:sz w:val="52"/>
                  <w:szCs w:val="52"/>
                </w:rPr>
                <w:id w:val="1035594582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4C645E" w:rsidRPr="00B87C1F">
                  <w:rPr>
                    <w:rFonts w:asciiTheme="majorHAnsi" w:eastAsiaTheme="majorEastAsia" w:hAnsiTheme="majorHAnsi" w:cstheme="majorBidi"/>
                    <w:color w:val="FFFFFF" w:themeColor="background1"/>
                    <w:sz w:val="52"/>
                    <w:szCs w:val="52"/>
                  </w:rPr>
                  <w:t xml:space="preserve">KONTROLLKORT </w:t>
                </w:r>
                <w:r w:rsidR="00F54853" w:rsidRPr="00B87C1F">
                  <w:rPr>
                    <w:rFonts w:asciiTheme="majorHAnsi" w:eastAsiaTheme="majorEastAsia" w:hAnsiTheme="majorHAnsi" w:cstheme="majorBidi"/>
                    <w:color w:val="FFFFFF" w:themeColor="background1"/>
                    <w:sz w:val="52"/>
                    <w:szCs w:val="52"/>
                  </w:rPr>
                  <w:t>F</w:t>
                </w:r>
                <w:r w:rsidR="00B87C1F">
                  <w:rPr>
                    <w:rFonts w:asciiTheme="majorHAnsi" w:eastAsiaTheme="majorEastAsia" w:hAnsiTheme="majorHAnsi" w:cstheme="majorBidi"/>
                    <w:color w:val="FFFFFF" w:themeColor="background1"/>
                    <w:sz w:val="52"/>
                    <w:szCs w:val="52"/>
                  </w:rPr>
                  <w:t xml:space="preserve">JELLTRIMMEN </w:t>
                </w:r>
                <w:r w:rsidR="004C645E" w:rsidRPr="00B87C1F">
                  <w:rPr>
                    <w:rFonts w:asciiTheme="majorHAnsi" w:eastAsiaTheme="majorEastAsia" w:hAnsiTheme="majorHAnsi" w:cstheme="majorBidi"/>
                    <w:color w:val="FFFFFF" w:themeColor="background1"/>
                    <w:sz w:val="52"/>
                    <w:szCs w:val="52"/>
                  </w:rPr>
                  <w:t>DØNNA 20</w:t>
                </w:r>
                <w:r w:rsidR="00C169B2">
                  <w:rPr>
                    <w:rFonts w:asciiTheme="majorHAnsi" w:eastAsiaTheme="majorEastAsia" w:hAnsiTheme="majorHAnsi" w:cstheme="majorBidi"/>
                    <w:color w:val="FFFFFF" w:themeColor="background1"/>
                    <w:sz w:val="52"/>
                    <w:szCs w:val="52"/>
                  </w:rPr>
                  <w:t>2</w:t>
                </w:r>
                <w:r w:rsidR="0086622C">
                  <w:rPr>
                    <w:rFonts w:asciiTheme="majorHAnsi" w:eastAsiaTheme="majorEastAsia" w:hAnsiTheme="majorHAnsi" w:cstheme="majorBidi"/>
                    <w:color w:val="FFFFFF" w:themeColor="background1"/>
                    <w:sz w:val="52"/>
                    <w:szCs w:val="52"/>
                  </w:rPr>
                  <w:t>2</w:t>
                </w:r>
                <w:r w:rsidR="00CD3E54">
                  <w:rPr>
                    <w:rFonts w:asciiTheme="majorHAnsi" w:eastAsiaTheme="majorEastAsia" w:hAnsiTheme="majorHAnsi" w:cstheme="majorBidi"/>
                    <w:color w:val="FFFFFF" w:themeColor="background1"/>
                    <w:sz w:val="52"/>
                    <w:szCs w:val="52"/>
                  </w:rPr>
                  <w:t>.</w:t>
                </w:r>
              </w:sdtContent>
            </w:sdt>
          </w:p>
        </w:tc>
      </w:tr>
      <w:tr w:rsidR="00A146C9" w14:paraId="2BE91B4C" w14:textId="77777777" w:rsidTr="00A146C9">
        <w:trPr>
          <w:trHeight w:val="144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14:paraId="301EE2A2" w14:textId="77777777" w:rsidR="00A146C9" w:rsidRDefault="00A146C9" w:rsidP="00A146C9">
            <w:pPr>
              <w:pStyle w:val="Ingenmellomrom"/>
              <w:rPr>
                <w:sz w:val="8"/>
                <w:szCs w:val="8"/>
              </w:rPr>
            </w:pPr>
          </w:p>
        </w:tc>
      </w:tr>
      <w:tr w:rsidR="00A146C9" w14:paraId="4217FEA9" w14:textId="77777777" w:rsidTr="00A146C9">
        <w:trPr>
          <w:trHeight w:val="720"/>
        </w:trPr>
        <w:tc>
          <w:tcPr>
            <w:tcW w:w="0" w:type="auto"/>
            <w:vAlign w:val="bottom"/>
          </w:tcPr>
          <w:p w14:paraId="28C90029" w14:textId="77777777" w:rsidR="00A146C9" w:rsidRDefault="004C645E" w:rsidP="00A146C9">
            <w:pPr>
              <w:pStyle w:val="Ingenmellomrom"/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noProof/>
                <w:color w:val="D34817" w:themeColor="accent1"/>
                <w:sz w:val="48"/>
                <w:szCs w:val="4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90FB2DC" wp14:editId="6A4D89FF">
                      <wp:simplePos x="0" y="0"/>
                      <wp:positionH relativeFrom="margin">
                        <wp:posOffset>-500380</wp:posOffset>
                      </wp:positionH>
                      <wp:positionV relativeFrom="margin">
                        <wp:posOffset>2452370</wp:posOffset>
                      </wp:positionV>
                      <wp:extent cx="6769100" cy="6819900"/>
                      <wp:effectExtent l="0" t="0" r="0" b="0"/>
                      <wp:wrapNone/>
                      <wp:docPr id="1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0" cy="6819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ellrutenet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  <w:gridCol w:w="7717"/>
                                  </w:tblGrid>
                                  <w:tr w:rsidR="00B63D7C" w14:paraId="4C0D988F" w14:textId="77777777" w:rsidTr="00B63D7C">
                                    <w:tc>
                                      <w:tcPr>
                                        <w:tcW w:w="2660" w:type="dxa"/>
                                      </w:tcPr>
                                      <w:p w14:paraId="388F56CB" w14:textId="77777777" w:rsidR="00B63D7C" w:rsidRPr="00B87C1F" w:rsidRDefault="00B63D7C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NAVN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27" w:type="dxa"/>
                                      </w:tcPr>
                                      <w:p w14:paraId="6E0189BA" w14:textId="7654513F" w:rsidR="00B63D7C" w:rsidRPr="00B87C1F" w:rsidRDefault="00B63D7C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64120" w14:paraId="78C7126A" w14:textId="77777777" w:rsidTr="00B63D7C">
                                    <w:tc>
                                      <w:tcPr>
                                        <w:tcW w:w="2660" w:type="dxa"/>
                                      </w:tcPr>
                                      <w:p w14:paraId="40A286AF" w14:textId="77777777" w:rsidR="00564120" w:rsidRPr="00B87C1F" w:rsidRDefault="00564120" w:rsidP="00564120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ALDER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27" w:type="dxa"/>
                                      </w:tcPr>
                                      <w:p w14:paraId="3615AE28" w14:textId="77777777" w:rsidR="00564120" w:rsidRPr="00B87C1F" w:rsidRDefault="00564120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3D7C" w14:paraId="33B0A668" w14:textId="77777777" w:rsidTr="00B63D7C">
                                    <w:tc>
                                      <w:tcPr>
                                        <w:tcW w:w="2660" w:type="dxa"/>
                                      </w:tcPr>
                                      <w:p w14:paraId="081A5D34" w14:textId="77777777" w:rsidR="00B63D7C" w:rsidRPr="00B87C1F" w:rsidRDefault="00B63D7C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ADRESSE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27" w:type="dxa"/>
                                      </w:tcPr>
                                      <w:p w14:paraId="76764E8E" w14:textId="77777777" w:rsidR="00B63D7C" w:rsidRPr="00B87C1F" w:rsidRDefault="00B63D7C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3D7C" w14:paraId="3138FBA5" w14:textId="77777777" w:rsidTr="00B63D7C">
                                    <w:tc>
                                      <w:tcPr>
                                        <w:tcW w:w="2660" w:type="dxa"/>
                                      </w:tcPr>
                                      <w:p w14:paraId="1AECB156" w14:textId="77777777" w:rsidR="00B63D7C" w:rsidRPr="00B87C1F" w:rsidRDefault="00B63D7C" w:rsidP="00B63D7C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POSTNUMMER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27" w:type="dxa"/>
                                      </w:tcPr>
                                      <w:p w14:paraId="055BE3A6" w14:textId="77777777" w:rsidR="00B63D7C" w:rsidRPr="00B87C1F" w:rsidRDefault="00B63D7C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3D7C" w14:paraId="055768A0" w14:textId="77777777" w:rsidTr="00B63D7C">
                                    <w:tc>
                                      <w:tcPr>
                                        <w:tcW w:w="2660" w:type="dxa"/>
                                      </w:tcPr>
                                      <w:p w14:paraId="721AC673" w14:textId="77777777" w:rsidR="00B63D7C" w:rsidRPr="00B87C1F" w:rsidRDefault="00B63D7C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TELEFON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27" w:type="dxa"/>
                                      </w:tcPr>
                                      <w:p w14:paraId="083C1DFF" w14:textId="77777777" w:rsidR="00B63D7C" w:rsidRPr="00B87C1F" w:rsidRDefault="00B63D7C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63D7C" w14:paraId="31FC46C8" w14:textId="77777777" w:rsidTr="00B63D7C">
                                    <w:tc>
                                      <w:tcPr>
                                        <w:tcW w:w="2660" w:type="dxa"/>
                                      </w:tcPr>
                                      <w:p w14:paraId="05558351" w14:textId="77777777" w:rsidR="00B63D7C" w:rsidRPr="00B87C1F" w:rsidRDefault="00B63D7C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EPOST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27" w:type="dxa"/>
                                      </w:tcPr>
                                      <w:p w14:paraId="3C9B6EF3" w14:textId="77777777" w:rsidR="00B63D7C" w:rsidRPr="00B87C1F" w:rsidRDefault="00B63D7C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6342CB7" w14:textId="77777777" w:rsidR="00F54853" w:rsidRDefault="00F54853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tbl>
                                  <w:tblPr>
                                    <w:tblStyle w:val="Tabellrutenett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12"/>
                                    <w:gridCol w:w="1841"/>
                                    <w:gridCol w:w="2624"/>
                                  </w:tblGrid>
                                  <w:tr w:rsidR="00D03207" w14:paraId="4871F5F7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0AA43BF4" w14:textId="77777777" w:rsidR="00D03207" w:rsidRPr="00B87C1F" w:rsidRDefault="00D03207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TURMÅL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599CC074" w14:textId="77777777" w:rsidR="00D03207" w:rsidRPr="00B87C1F" w:rsidRDefault="00D03207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DAT</w:t>
                                        </w:r>
                                        <w:r w:rsidR="00B87C1F"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6D90008C" w14:textId="77777777" w:rsidR="00D03207" w:rsidRPr="00B87C1F" w:rsidRDefault="00B87C1F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KLOKKSLETT</w:t>
                                        </w:r>
                                      </w:p>
                                    </w:tc>
                                  </w:tr>
                                  <w:tr w:rsidR="00D03207" w14:paraId="4BF8D1DF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56F5EF5A" w14:textId="77777777" w:rsidR="00D03207" w:rsidRPr="00B87C1F" w:rsidRDefault="00B87C1F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DØNNESFJELLSTIA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33EC3BBE" w14:textId="77777777" w:rsidR="00D03207" w:rsidRPr="00B87C1F" w:rsidRDefault="00D03207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08BCBF05" w14:textId="77777777" w:rsidR="00D03207" w:rsidRPr="00B87C1F" w:rsidRDefault="00D03207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03207" w14:paraId="3481CC29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2398348D" w14:textId="77777777" w:rsidR="00D03207" w:rsidRPr="00B87C1F" w:rsidRDefault="00B87C1F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FALKHYTTEN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2124C537" w14:textId="77777777" w:rsidR="00D03207" w:rsidRPr="00B87C1F" w:rsidRDefault="00D03207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1AAE871B" w14:textId="77777777" w:rsidR="00D03207" w:rsidRPr="00B87C1F" w:rsidRDefault="00D03207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03207" w14:paraId="22089B44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728200F5" w14:textId="77777777" w:rsidR="00D03207" w:rsidRPr="00B87C1F" w:rsidRDefault="00B87C1F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HÅGJAFJELLET (GLEIN)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006B9C76" w14:textId="77777777" w:rsidR="00D03207" w:rsidRPr="00B87C1F" w:rsidRDefault="00D03207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3B5E0C3F" w14:textId="77777777" w:rsidR="00D03207" w:rsidRPr="00B87C1F" w:rsidRDefault="00D03207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03207" w14:paraId="0B347A1F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3F393E7E" w14:textId="77777777" w:rsidR="00D03207" w:rsidRPr="00B87C1F" w:rsidRDefault="00CD3E54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RØSDALSFJELLET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121F49DC" w14:textId="77777777" w:rsidR="00D03207" w:rsidRPr="00B87C1F" w:rsidRDefault="00D03207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5561277B" w14:textId="77777777" w:rsidR="00D03207" w:rsidRPr="00B87C1F" w:rsidRDefault="00D03207" w:rsidP="00A146C9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3E54" w14:paraId="6BAE7170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773DA1F8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ØRNTUVA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127B9577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2A21BF23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3E54" w14:paraId="35B226B5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1E42B9B8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PÆNGSTEIN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00DB8E35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01EB29E0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3E54" w14:paraId="5A7029E3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0E83B2CD" w14:textId="17B3A3BA" w:rsidR="00CD3E54" w:rsidRPr="00B87C1F" w:rsidRDefault="00C169B2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KLEIVA (OLFOTFJELLET)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6D6F20D0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5B4AAA32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3E54" w14:paraId="66224ABD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1C03CE9F" w14:textId="7F7DBC95" w:rsidR="00CD3E54" w:rsidRPr="00B87C1F" w:rsidRDefault="0086622C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HAGEN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591A657A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64B3F09B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3E54" w14:paraId="3AC34432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4C9A2C18" w14:textId="7383904A" w:rsidR="00CD3E54" w:rsidRPr="00B87C1F" w:rsidRDefault="00C169B2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KULIFJELLET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519A8316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2FA3D230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D3E54" w14:paraId="3E3F8E7A" w14:textId="77777777" w:rsidTr="00CD3E54">
                                    <w:tc>
                                      <w:tcPr>
                                        <w:tcW w:w="5920" w:type="dxa"/>
                                      </w:tcPr>
                                      <w:p w14:paraId="701BF3F3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B87C1F"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  <w:t>URDFJELLET (BJØRN)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</w:tcPr>
                                      <w:p w14:paraId="7B6A9D8C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24" w:type="dxa"/>
                                      </w:tcPr>
                                      <w:p w14:paraId="442AEFD5" w14:textId="77777777" w:rsidR="00CD3E54" w:rsidRPr="00B87C1F" w:rsidRDefault="00CD3E54" w:rsidP="00CD3E54">
                                        <w:pPr>
                                          <w:pStyle w:val="Ingenmellomrom"/>
                                          <w:spacing w:line="276" w:lineRule="auto"/>
                                          <w:suppressOverlap/>
                                          <w:rPr>
                                            <w:rFonts w:ascii="Times New Roman" w:eastAsia="Times New Roman" w:hAnsi="Times New Roman" w:cs="Times New Roman"/>
                                            <w:color w:val="auto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749BED4" w14:textId="77777777" w:rsidR="001777EB" w:rsidRDefault="001777EB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2AA30E" w14:textId="5519173A" w:rsidR="004D08CE" w:rsidRDefault="00B87C1F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De som besøker alle 10 turmålene i løpet av perioden 1</w:t>
                                  </w:r>
                                  <w:r w:rsidR="00C169B2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C169B2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86622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CD3E54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– 15.10. 20</w:t>
                                  </w:r>
                                  <w:r w:rsidR="00C169B2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6622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D08C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og leverer inn dette kontrollkortet</w:t>
                                  </w:r>
                                  <w:r w:rsidR="00CD3E54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D08C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innen 31.oktober 20</w:t>
                                  </w:r>
                                  <w:r w:rsidR="00C169B2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6622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D08C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premieres med </w:t>
                                  </w:r>
                                  <w:r w:rsidR="0086622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krus</w:t>
                                  </w:r>
                                  <w:r w:rsidR="004D08C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påtrykt Fjelltrimmen Dønna 20</w:t>
                                  </w:r>
                                  <w:r w:rsidR="00C169B2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6622C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D08C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.                                               For barn under 7 år og voksne over 70 år </w:t>
                                  </w:r>
                                  <w:r w:rsidR="00C169B2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samt funksjonshemmede </w:t>
                                  </w:r>
                                  <w:r w:rsidR="004D08CE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gis premie ved besøk på 7 av turmålene.</w:t>
                                  </w:r>
                                </w:p>
                                <w:p w14:paraId="25BE3A56" w14:textId="77777777" w:rsidR="00856BB5" w:rsidRDefault="00856BB5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D0BE73" w14:textId="77777777" w:rsidR="00856BB5" w:rsidRDefault="00856BB5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Leveres til Dønna idrettslag v/Tore Westin,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Kulvikveien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4, 8820 Dønna.</w:t>
                                  </w:r>
                                </w:p>
                                <w:p w14:paraId="1C270703" w14:textId="77777777" w:rsidR="00856BB5" w:rsidRDefault="00856BB5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44D1A3" w14:textId="77777777" w:rsidR="00856BB5" w:rsidRDefault="00856BB5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2B2200" w14:textId="77777777" w:rsidR="004D08CE" w:rsidRDefault="004D08CE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C40DEE" w14:textId="77777777" w:rsidR="004D08CE" w:rsidRPr="00B87C1F" w:rsidRDefault="004D08CE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Leveres til: Dønna idrettslag v/leder Tore Westin,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Kulvikveien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4, 8820 Solfjellsjøen.</w:t>
                                  </w:r>
                                </w:p>
                                <w:p w14:paraId="4C571237" w14:textId="77777777" w:rsidR="00BB107D" w:rsidRDefault="00BB107D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362AF02" w14:textId="77777777" w:rsidR="00F54853" w:rsidRDefault="00F54853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BE0B033" w14:textId="77777777" w:rsidR="006C36EB" w:rsidRDefault="006C36EB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5D47184" w14:textId="77777777" w:rsidR="006C36EB" w:rsidRDefault="006C36EB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2139864" w14:textId="77777777" w:rsidR="006C36EB" w:rsidRDefault="006C36EB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4C9FA16" w14:textId="77777777" w:rsidR="006C36EB" w:rsidRDefault="006C36EB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38BFBF4" w14:textId="77777777" w:rsidR="006C36EB" w:rsidRDefault="006C36EB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C4D90EF" w14:textId="77777777" w:rsidR="006C36EB" w:rsidRDefault="006C36EB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6BE2418" w14:textId="77777777" w:rsidR="00A146C9" w:rsidRPr="001777EB" w:rsidRDefault="006C36EB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  <w:t>Dønna IL 50år medalje til alle som fullfører</w:t>
                                  </w:r>
                                </w:p>
                                <w:p w14:paraId="777BB5E9" w14:textId="77777777" w:rsidR="00A146C9" w:rsidRDefault="00A146C9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FFE9BF6" w14:textId="77777777" w:rsidR="00A146C9" w:rsidRDefault="00A146C9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</w:pPr>
                                </w:p>
                                <w:p w14:paraId="45B210FF" w14:textId="77777777" w:rsidR="00A146C9" w:rsidRDefault="00A146C9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228600" rIns="91440" bIns="2286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FB2DC" id="Rectangle 47" o:spid="_x0000_s1027" style="position:absolute;left:0;text-align:left;margin-left:-39.4pt;margin-top:193.1pt;width:533pt;height:53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" o:allowincell="f" filled="f" stroked="f" strokeweight=".25pt">
                      <v:textbox inset=",18pt,,18pt">
                        <w:txbxContent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7717"/>
                            </w:tblGrid>
                            <w:tr w:rsidR="00B63D7C" w14:paraId="4C0D988F" w14:textId="77777777" w:rsidTr="00B63D7C">
                              <w:tc>
                                <w:tcPr>
                                  <w:tcW w:w="2660" w:type="dxa"/>
                                </w:tcPr>
                                <w:p w14:paraId="388F56CB" w14:textId="77777777" w:rsidR="00B63D7C" w:rsidRPr="00B87C1F" w:rsidRDefault="00B63D7C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NAVN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</w:tcPr>
                                <w:p w14:paraId="6E0189BA" w14:textId="7654513F" w:rsidR="00B63D7C" w:rsidRPr="00B87C1F" w:rsidRDefault="00B63D7C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564120" w14:paraId="78C7126A" w14:textId="77777777" w:rsidTr="00B63D7C">
                              <w:tc>
                                <w:tcPr>
                                  <w:tcW w:w="2660" w:type="dxa"/>
                                </w:tcPr>
                                <w:p w14:paraId="40A286AF" w14:textId="77777777" w:rsidR="00564120" w:rsidRPr="00B87C1F" w:rsidRDefault="00564120" w:rsidP="00564120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ALDER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</w:tcPr>
                                <w:p w14:paraId="3615AE28" w14:textId="77777777" w:rsidR="00564120" w:rsidRPr="00B87C1F" w:rsidRDefault="00564120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63D7C" w14:paraId="33B0A668" w14:textId="77777777" w:rsidTr="00B63D7C">
                              <w:tc>
                                <w:tcPr>
                                  <w:tcW w:w="2660" w:type="dxa"/>
                                </w:tcPr>
                                <w:p w14:paraId="081A5D34" w14:textId="77777777" w:rsidR="00B63D7C" w:rsidRPr="00B87C1F" w:rsidRDefault="00B63D7C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ADRESSE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</w:tcPr>
                                <w:p w14:paraId="76764E8E" w14:textId="77777777" w:rsidR="00B63D7C" w:rsidRPr="00B87C1F" w:rsidRDefault="00B63D7C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63D7C" w14:paraId="3138FBA5" w14:textId="77777777" w:rsidTr="00B63D7C">
                              <w:tc>
                                <w:tcPr>
                                  <w:tcW w:w="2660" w:type="dxa"/>
                                </w:tcPr>
                                <w:p w14:paraId="1AECB156" w14:textId="77777777" w:rsidR="00B63D7C" w:rsidRPr="00B87C1F" w:rsidRDefault="00B63D7C" w:rsidP="00B63D7C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POSTNUMMER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</w:tcPr>
                                <w:p w14:paraId="055BE3A6" w14:textId="77777777" w:rsidR="00B63D7C" w:rsidRPr="00B87C1F" w:rsidRDefault="00B63D7C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63D7C" w14:paraId="055768A0" w14:textId="77777777" w:rsidTr="00B63D7C">
                              <w:tc>
                                <w:tcPr>
                                  <w:tcW w:w="2660" w:type="dxa"/>
                                </w:tcPr>
                                <w:p w14:paraId="721AC673" w14:textId="77777777" w:rsidR="00B63D7C" w:rsidRPr="00B87C1F" w:rsidRDefault="00B63D7C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</w:tcPr>
                                <w:p w14:paraId="083C1DFF" w14:textId="77777777" w:rsidR="00B63D7C" w:rsidRPr="00B87C1F" w:rsidRDefault="00B63D7C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63D7C" w14:paraId="31FC46C8" w14:textId="77777777" w:rsidTr="00B63D7C">
                              <w:tc>
                                <w:tcPr>
                                  <w:tcW w:w="2660" w:type="dxa"/>
                                </w:tcPr>
                                <w:p w14:paraId="05558351" w14:textId="77777777" w:rsidR="00B63D7C" w:rsidRPr="00B87C1F" w:rsidRDefault="00B63D7C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EPOST</w:t>
                                  </w:r>
                                </w:p>
                              </w:tc>
                              <w:tc>
                                <w:tcPr>
                                  <w:tcW w:w="7727" w:type="dxa"/>
                                </w:tcPr>
                                <w:p w14:paraId="3C9B6EF3" w14:textId="77777777" w:rsidR="00B63D7C" w:rsidRPr="00B87C1F" w:rsidRDefault="00B63D7C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342CB7" w14:textId="77777777" w:rsidR="00F54853" w:rsidRDefault="00F54853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Style w:val="Tabellrutenett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2"/>
                              <w:gridCol w:w="1841"/>
                              <w:gridCol w:w="2624"/>
                            </w:tblGrid>
                            <w:tr w:rsidR="00D03207" w14:paraId="4871F5F7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0AA43BF4" w14:textId="77777777" w:rsidR="00D03207" w:rsidRPr="00B87C1F" w:rsidRDefault="00D03207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TURMÅL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99CC074" w14:textId="77777777" w:rsidR="00D03207" w:rsidRPr="00B87C1F" w:rsidRDefault="00D03207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DAT</w:t>
                                  </w:r>
                                  <w:r w:rsidR="00B87C1F" w:rsidRPr="00B87C1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6D90008C" w14:textId="77777777" w:rsidR="00D03207" w:rsidRPr="00B87C1F" w:rsidRDefault="00B87C1F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KLOKKSLETT</w:t>
                                  </w:r>
                                </w:p>
                              </w:tc>
                            </w:tr>
                            <w:tr w:rsidR="00D03207" w14:paraId="4BF8D1DF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56F5EF5A" w14:textId="77777777" w:rsidR="00D03207" w:rsidRPr="00B87C1F" w:rsidRDefault="00B87C1F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  <w:t>DØNNESFJELLSTIA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3EC3BBE" w14:textId="77777777" w:rsidR="00D03207" w:rsidRPr="00B87C1F" w:rsidRDefault="00D03207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08BCBF05" w14:textId="77777777" w:rsidR="00D03207" w:rsidRPr="00B87C1F" w:rsidRDefault="00D03207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03207" w14:paraId="3481CC29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2398348D" w14:textId="77777777" w:rsidR="00D03207" w:rsidRPr="00B87C1F" w:rsidRDefault="00B87C1F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  <w:t>FALKHYTTEN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2124C537" w14:textId="77777777" w:rsidR="00D03207" w:rsidRPr="00B87C1F" w:rsidRDefault="00D03207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1AAE871B" w14:textId="77777777" w:rsidR="00D03207" w:rsidRPr="00B87C1F" w:rsidRDefault="00D03207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03207" w14:paraId="22089B44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728200F5" w14:textId="77777777" w:rsidR="00D03207" w:rsidRPr="00B87C1F" w:rsidRDefault="00B87C1F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  <w:t>HÅGJAFJELLET (GLEIN)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06B9C76" w14:textId="77777777" w:rsidR="00D03207" w:rsidRPr="00B87C1F" w:rsidRDefault="00D03207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3B5E0C3F" w14:textId="77777777" w:rsidR="00D03207" w:rsidRPr="00B87C1F" w:rsidRDefault="00D03207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03207" w14:paraId="0B347A1F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3F393E7E" w14:textId="77777777" w:rsidR="00D03207" w:rsidRPr="00B87C1F" w:rsidRDefault="00CD3E54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  <w:t>RØSDALSFJELLET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21F49DC" w14:textId="77777777" w:rsidR="00D03207" w:rsidRPr="00B87C1F" w:rsidRDefault="00D03207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5561277B" w14:textId="77777777" w:rsidR="00D03207" w:rsidRPr="00B87C1F" w:rsidRDefault="00D03207" w:rsidP="00A146C9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D3E54" w14:paraId="6BAE7170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773DA1F8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  <w:t>ØRNTUVA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127B9577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2A21BF23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D3E54" w14:paraId="35B226B5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1E42B9B8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  <w:t>PÆNGSTEIN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00DB8E35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01EB29E0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D3E54" w14:paraId="5A7029E3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0E83B2CD" w14:textId="17B3A3BA" w:rsidR="00CD3E54" w:rsidRPr="00B87C1F" w:rsidRDefault="00C169B2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  <w:t>KLEIVA (OLFOTFJELLET)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D6F20D0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5B4AAA32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D3E54" w14:paraId="66224ABD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1C03CE9F" w14:textId="7F7DBC95" w:rsidR="00CD3E54" w:rsidRPr="00B87C1F" w:rsidRDefault="0086622C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  <w:t>HAGEN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91A657A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64B3F09B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D3E54" w14:paraId="3AC34432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4C9A2C18" w14:textId="7383904A" w:rsidR="00CD3E54" w:rsidRPr="00B87C1F" w:rsidRDefault="00C169B2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  <w:t>KULIFJELLET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519A8316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2FA3D230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D3E54" w14:paraId="3E3F8E7A" w14:textId="77777777" w:rsidTr="00CD3E54">
                              <w:tc>
                                <w:tcPr>
                                  <w:tcW w:w="5920" w:type="dxa"/>
                                </w:tcPr>
                                <w:p w14:paraId="701BF3F3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B87C1F"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  <w:t>URDFJELLET (BJØRN)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7B6A9D8C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14:paraId="442AEFD5" w14:textId="77777777" w:rsidR="00CD3E54" w:rsidRPr="00B87C1F" w:rsidRDefault="00CD3E54" w:rsidP="00CD3E54">
                                  <w:pPr>
                                    <w:pStyle w:val="Ingenmellomrom"/>
                                    <w:spacing w:line="276" w:lineRule="auto"/>
                                    <w:suppressOverlap/>
                                    <w:rPr>
                                      <w:rFonts w:ascii="Times New Roman" w:eastAsia="Times New Roman" w:hAnsi="Times New Roman" w:cs="Times New Roman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49BED4" w14:textId="77777777" w:rsidR="001777EB" w:rsidRDefault="001777EB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32AA30E" w14:textId="5519173A" w:rsidR="004D08CE" w:rsidRDefault="00B87C1F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De som besøker alle 10 turmålene i løpet av perioden 1</w:t>
                            </w:r>
                            <w:r w:rsidR="00C169B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.1</w:t>
                            </w:r>
                            <w:r w:rsidR="00C169B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86622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CD3E5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– 15.10. 20</w:t>
                            </w:r>
                            <w:r w:rsidR="00C169B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86622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4D08C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og leverer inn dette kontrollkortet</w:t>
                            </w:r>
                            <w:r w:rsidR="00CD3E54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08C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innen 31.oktober 20</w:t>
                            </w:r>
                            <w:r w:rsidR="00C169B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86622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4D08C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premieres med </w:t>
                            </w:r>
                            <w:r w:rsidR="0086622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krus</w:t>
                            </w:r>
                            <w:r w:rsidR="004D08C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påtrykt Fjelltrimmen Dønna 20</w:t>
                            </w:r>
                            <w:r w:rsidR="00C169B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86622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4D08C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.                                               For barn under 7 år og voksne over 70 år </w:t>
                            </w:r>
                            <w:r w:rsidR="00C169B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samt funksjonshemmede </w:t>
                            </w:r>
                            <w:r w:rsidR="004D08CE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gis premie ved besøk på 7 av turmålene.</w:t>
                            </w:r>
                          </w:p>
                          <w:p w14:paraId="25BE3A56" w14:textId="77777777" w:rsidR="00856BB5" w:rsidRDefault="00856BB5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DD0BE73" w14:textId="77777777" w:rsidR="00856BB5" w:rsidRDefault="00856BB5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Leveres til Dønna idrettslag v/Tore Westin,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Kulvikveien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4, 8820 Dønna.</w:t>
                            </w:r>
                          </w:p>
                          <w:p w14:paraId="1C270703" w14:textId="77777777" w:rsidR="00856BB5" w:rsidRDefault="00856BB5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044D1A3" w14:textId="77777777" w:rsidR="00856BB5" w:rsidRDefault="00856BB5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B2B2200" w14:textId="77777777" w:rsidR="004D08CE" w:rsidRDefault="004D08CE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0C40DEE" w14:textId="77777777" w:rsidR="004D08CE" w:rsidRPr="00B87C1F" w:rsidRDefault="004D08CE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Leveres til: Dønna idrettslag v/leder Tore Westin,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Kulvikveien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4, 8820 Solfjellsjøen.</w:t>
                            </w:r>
                          </w:p>
                          <w:p w14:paraId="4C571237" w14:textId="77777777" w:rsidR="00BB107D" w:rsidRDefault="00BB107D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4362AF02" w14:textId="77777777" w:rsidR="00F54853" w:rsidRDefault="00F54853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BE0B033" w14:textId="77777777" w:rsidR="006C36EB" w:rsidRDefault="006C36EB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5D47184" w14:textId="77777777" w:rsidR="006C36EB" w:rsidRDefault="006C36EB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2139864" w14:textId="77777777" w:rsidR="006C36EB" w:rsidRDefault="006C36EB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34C9FA16" w14:textId="77777777" w:rsidR="006C36EB" w:rsidRDefault="006C36EB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438BFBF4" w14:textId="77777777" w:rsidR="006C36EB" w:rsidRDefault="006C36EB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6C4D90EF" w14:textId="77777777" w:rsidR="006C36EB" w:rsidRDefault="006C36EB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76BE2418" w14:textId="77777777" w:rsidR="00A146C9" w:rsidRPr="001777EB" w:rsidRDefault="006C36EB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  <w:t>Dønna IL 50år medalje til alle som fullfører</w:t>
                            </w:r>
                          </w:p>
                          <w:p w14:paraId="777BB5E9" w14:textId="77777777" w:rsidR="00A146C9" w:rsidRDefault="00A146C9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6"/>
                                <w:szCs w:val="36"/>
                              </w:rPr>
                            </w:pPr>
                          </w:p>
                          <w:p w14:paraId="5FFE9BF6" w14:textId="77777777" w:rsidR="00A146C9" w:rsidRDefault="00A146C9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</w:pPr>
                          </w:p>
                          <w:p w14:paraId="45B210FF" w14:textId="77777777" w:rsidR="00A146C9" w:rsidRDefault="00A146C9" w:rsidP="00A146C9">
                            <w:pPr>
                              <w:pStyle w:val="Ingenmellomrom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</w:tbl>
    <w:p w14:paraId="2D916419" w14:textId="77777777" w:rsidR="00C950FE" w:rsidRDefault="00C950FE" w:rsidP="00480D6F"/>
    <w:sectPr w:rsidR="00C950FE" w:rsidSect="00B87C1F">
      <w:footerReference w:type="even" r:id="rId11"/>
      <w:footerReference w:type="default" r:id="rId12"/>
      <w:footerReference w:type="first" r:id="rId13"/>
      <w:pgSz w:w="11907" w:h="16839" w:code="1"/>
      <w:pgMar w:top="1418" w:right="1418" w:bottom="426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4472A" w14:textId="77777777" w:rsidR="00421305" w:rsidRDefault="00421305">
      <w:pPr>
        <w:spacing w:after="0" w:line="240" w:lineRule="auto"/>
      </w:pPr>
      <w:r>
        <w:separator/>
      </w:r>
    </w:p>
  </w:endnote>
  <w:endnote w:type="continuationSeparator" w:id="0">
    <w:p w14:paraId="2477C096" w14:textId="77777777" w:rsidR="00421305" w:rsidRDefault="0042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4D4B" w14:textId="77777777" w:rsidR="00C950FE" w:rsidRDefault="002243EF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9E8EAED" wp14:editId="17894AA9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CDFD6" w14:textId="587CB0F9" w:rsidR="00C950FE" w:rsidRDefault="00421305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tel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622C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KONTROLLKORT FJELLTRIMMEN DØNNA 2022.</w:t>
                              </w:r>
                            </w:sdtContent>
                          </w:sdt>
                          <w:r w:rsidR="00EC6ECD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o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C6ECD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[Velg dato]</w:t>
                              </w:r>
                            </w:sdtContent>
                          </w:sdt>
                          <w:r w:rsidR="00EC6ECD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9E8EAED" id="Rectangle 23" o:spid="_x0000_s1028" style="position:absolute;margin-left:0;margin-top:0;width:41.85pt;height:9in;z-index:25167360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" o:allowincell="f" filled="f" stroked="f">
              <v:textbox style="layout-flow:vertical;mso-layout-flow-alt:bottom-to-top" inset=",,8.64pt,10.8pt">
                <w:txbxContent>
                  <w:p w14:paraId="3C1CDFD6" w14:textId="587CB0F9" w:rsidR="00C950FE" w:rsidRDefault="00421305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tel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6622C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KONTROLLKORT FJELLTRIMMEN DØNNA 2022.</w:t>
                        </w:r>
                      </w:sdtContent>
                    </w:sdt>
                    <w:r w:rsidR="00EC6ECD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o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nb-N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C6ECD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[Velg dato]</w:t>
                        </w:r>
                      </w:sdtContent>
                    </w:sdt>
                    <w:r w:rsidR="00EC6ECD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0901FE3F" wp14:editId="2C8377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8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4A1D7D60" id="AutoShape 24" o:spid="_x0000_s1026" style="position:absolute;margin-left:0;margin-top:0;width:562.05pt;height:743.45pt;z-index:25167462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4A978446" wp14:editId="31BA5DC7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7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6429A" w14:textId="77777777" w:rsidR="00C950FE" w:rsidRDefault="002243EF">
                          <w:pPr>
                            <w:pStyle w:val="Ingenmellomro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80D6F" w:rsidRPr="00480D6F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A978446" id="Oval 22" o:spid="_x0000_s1029" style="position:absolute;margin-left:0;margin-top:0;width:41pt;height:41pt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" o:allowincell="f" fillcolor="#d34817 [3204]" stroked="f">
              <v:textbox inset="0,0,0,0">
                <w:txbxContent>
                  <w:p w14:paraId="0646429A" w14:textId="77777777" w:rsidR="00C950FE" w:rsidRDefault="002243EF">
                    <w:pPr>
                      <w:pStyle w:val="Ingenmellomro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80D6F" w:rsidRPr="00480D6F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9FE6" w14:textId="77777777" w:rsidR="00C950FE" w:rsidRDefault="002243EF">
    <w:pPr>
      <w:rPr>
        <w:sz w:val="20"/>
        <w:szCs w:val="20"/>
      </w:rPr>
    </w:pPr>
    <w:r>
      <w:rPr>
        <w:noProof/>
        <w:sz w:val="10"/>
        <w:szCs w:val="20"/>
        <w:lang w:eastAsia="nb-NO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55AC67CB" wp14:editId="5216C20B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C64FAE" w14:textId="46A8A42D" w:rsidR="00C950FE" w:rsidRDefault="00421305">
                          <w:pPr>
                            <w:pStyle w:val="Ingenmellomrom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Tittel"/>
                              <w:id w:val="80542951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622C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KONTROLLKORT FJELLTRIMMEN DØNNA 2022.</w:t>
                              </w:r>
                            </w:sdtContent>
                          </w:sdt>
                          <w:r w:rsidR="00EC6ECD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ato"/>
                              <w:id w:val="80542951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C6ECD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[Velg dato]</w:t>
                              </w:r>
                            </w:sdtContent>
                          </w:sdt>
                          <w:r w:rsidR="00EC6ECD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5AC67CB" id="Rectangle 21" o:spid="_x0000_s1030" style="position:absolute;margin-left:-4.35pt;margin-top:0;width:46.85pt;height:9in;z-index:251670528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" o:allowincell="f" filled="f" stroked="f">
              <v:textbox style="layout-flow:vertical;mso-layout-flow-alt:bottom-to-top" inset=",,8.64pt,10.8pt">
                <w:txbxContent>
                  <w:p w14:paraId="51C64FAE" w14:textId="46A8A42D" w:rsidR="00C950FE" w:rsidRDefault="00421305">
                    <w:pPr>
                      <w:pStyle w:val="Ingenmellomrom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Tittel"/>
                        <w:id w:val="80542951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86622C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KONTROLLKORT FJELLTRIMMEN DØNNA 2022.</w:t>
                        </w:r>
                      </w:sdtContent>
                    </w:sdt>
                    <w:r w:rsidR="00EC6ECD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ato"/>
                        <w:id w:val="805429517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lid w:val="nb-N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C6ECD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[Velg dato]</w:t>
                        </w:r>
                      </w:sdtContent>
                    </w:sdt>
                    <w:r w:rsidR="00EC6ECD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E1EFE08" wp14:editId="160451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5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30DE0A7" id="AutoShape 20" o:spid="_x0000_s1026" style="position:absolute;margin-left:0;margin-top:0;width:562.05pt;height:743.4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3EAADDC6" wp14:editId="3C0AD823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4" name="Oval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D903" w14:textId="77777777" w:rsidR="00C950FE" w:rsidRDefault="002243EF">
                          <w:pPr>
                            <w:pStyle w:val="Ingenmellomrom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777EB" w:rsidRPr="001777EB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AADDC6" id="Oval 19" o:spid="_x0000_s1031" style="position:absolute;margin-left:-10.2pt;margin-top:0;width:41pt;height:41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" o:allowincell="f" fillcolor="#d34817 [3204]" stroked="f">
              <v:textbox inset="0,0,0,0">
                <w:txbxContent>
                  <w:p w14:paraId="4E64D903" w14:textId="77777777" w:rsidR="00C950FE" w:rsidRDefault="002243EF">
                    <w:pPr>
                      <w:pStyle w:val="Ingenmellomrom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777EB" w:rsidRPr="001777EB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07831991" w14:textId="77777777" w:rsidR="00C950FE" w:rsidRDefault="00C950FE">
    <w:pPr>
      <w:pStyle w:val="Bunn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ABA1" w14:textId="77777777" w:rsidR="00C950FE" w:rsidRPr="007E0F58" w:rsidRDefault="007E0F58" w:rsidP="007E0F58">
    <w:pPr>
      <w:pStyle w:val="Bunntekst"/>
      <w:tabs>
        <w:tab w:val="clear" w:pos="4320"/>
        <w:tab w:val="clear" w:pos="8640"/>
        <w:tab w:val="left" w:pos="1225"/>
      </w:tabs>
      <w:rPr>
        <w:b/>
      </w:rPr>
    </w:pPr>
    <w:r w:rsidRPr="007E0F58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9B9B" w14:textId="77777777" w:rsidR="00421305" w:rsidRDefault="00421305">
      <w:pPr>
        <w:spacing w:after="0" w:line="240" w:lineRule="auto"/>
      </w:pPr>
      <w:r>
        <w:separator/>
      </w:r>
    </w:p>
  </w:footnote>
  <w:footnote w:type="continuationSeparator" w:id="0">
    <w:p w14:paraId="356D7454" w14:textId="77777777" w:rsidR="00421305" w:rsidRDefault="0042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Punktliste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Punktliste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Punktliste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Punktliste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4D"/>
    <w:rsid w:val="00003718"/>
    <w:rsid w:val="000C65E4"/>
    <w:rsid w:val="00123E79"/>
    <w:rsid w:val="00164C42"/>
    <w:rsid w:val="001777EB"/>
    <w:rsid w:val="00200AD2"/>
    <w:rsid w:val="002243EF"/>
    <w:rsid w:val="003B02E4"/>
    <w:rsid w:val="00421305"/>
    <w:rsid w:val="0045308E"/>
    <w:rsid w:val="00480D6F"/>
    <w:rsid w:val="004C645E"/>
    <w:rsid w:val="004D0633"/>
    <w:rsid w:val="004D08CE"/>
    <w:rsid w:val="004E08AD"/>
    <w:rsid w:val="00564120"/>
    <w:rsid w:val="00611BFD"/>
    <w:rsid w:val="006144FA"/>
    <w:rsid w:val="0063204D"/>
    <w:rsid w:val="006C36EB"/>
    <w:rsid w:val="006D03B3"/>
    <w:rsid w:val="007E0F58"/>
    <w:rsid w:val="00856BB5"/>
    <w:rsid w:val="00860DAF"/>
    <w:rsid w:val="0086622C"/>
    <w:rsid w:val="009553F0"/>
    <w:rsid w:val="009856B1"/>
    <w:rsid w:val="00A146C9"/>
    <w:rsid w:val="00AB2C75"/>
    <w:rsid w:val="00AC4AD5"/>
    <w:rsid w:val="00AF62C7"/>
    <w:rsid w:val="00B3737B"/>
    <w:rsid w:val="00B63D7C"/>
    <w:rsid w:val="00B87C1F"/>
    <w:rsid w:val="00BB107D"/>
    <w:rsid w:val="00BF55FE"/>
    <w:rsid w:val="00C169B2"/>
    <w:rsid w:val="00C950FE"/>
    <w:rsid w:val="00CB48F3"/>
    <w:rsid w:val="00CD3E54"/>
    <w:rsid w:val="00D03207"/>
    <w:rsid w:val="00DD6D44"/>
    <w:rsid w:val="00E3710F"/>
    <w:rsid w:val="00EC6ECD"/>
    <w:rsid w:val="00F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05ACCF"/>
  <w15:docId w15:val="{F413D8D5-E22E-412B-8D42-1483CCAD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0FE"/>
    <w:pPr>
      <w:spacing w:after="160"/>
    </w:pPr>
    <w:rPr>
      <w:rFonts w:eastAsiaTheme="minorEastAsia"/>
      <w:color w:val="000000" w:themeColor="text1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0FE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950FE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950FE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950FE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950F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950FE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950FE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950FE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C950FE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950FE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50FE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950FE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C950F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C950FE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Undertittel">
    <w:name w:val="Subtitle"/>
    <w:basedOn w:val="Normal"/>
    <w:link w:val="UndertittelTegn"/>
    <w:uiPriority w:val="11"/>
    <w:qFormat/>
    <w:rsid w:val="00C950FE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950FE"/>
    <w:rPr>
      <w:rFonts w:asciiTheme="majorHAnsi" w:eastAsiaTheme="majorEastAsia" w:hAnsiTheme="majorHAnsi" w:cstheme="majorBidi"/>
      <w:sz w:val="28"/>
      <w:szCs w:val="28"/>
    </w:rPr>
  </w:style>
  <w:style w:type="paragraph" w:styleId="Bunntekst">
    <w:name w:val="footer"/>
    <w:basedOn w:val="Normal"/>
    <w:link w:val="BunntekstTegn"/>
    <w:uiPriority w:val="99"/>
    <w:semiHidden/>
    <w:unhideWhenUsed/>
    <w:rsid w:val="00C950FE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950FE"/>
    <w:rPr>
      <w:color w:val="000000" w:themeColor="text1"/>
    </w:rPr>
  </w:style>
  <w:style w:type="paragraph" w:styleId="Bildetekst">
    <w:name w:val="caption"/>
    <w:basedOn w:val="Normal"/>
    <w:next w:val="Normal"/>
    <w:uiPriority w:val="35"/>
    <w:unhideWhenUsed/>
    <w:qFormat/>
    <w:rsid w:val="00C950FE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50FE"/>
    <w:rPr>
      <w:rFonts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50FE"/>
    <w:rPr>
      <w:rFonts w:eastAsiaTheme="minorEastAsia" w:hAnsi="Tahoma"/>
      <w:color w:val="000000" w:themeColor="text1"/>
      <w:sz w:val="16"/>
      <w:szCs w:val="16"/>
      <w:lang w:val="nb-NO"/>
    </w:rPr>
  </w:style>
  <w:style w:type="paragraph" w:styleId="Blokktekst">
    <w:name w:val="Block Text"/>
    <w:aliases w:val="Sitatblokk"/>
    <w:uiPriority w:val="40"/>
    <w:rsid w:val="00C950F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nb-NO"/>
    </w:rPr>
  </w:style>
  <w:style w:type="character" w:styleId="Boktittel">
    <w:name w:val="Book Title"/>
    <w:basedOn w:val="Standardskriftforavsnitt"/>
    <w:uiPriority w:val="33"/>
    <w:qFormat/>
    <w:rsid w:val="00C950FE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nb-NO"/>
    </w:rPr>
  </w:style>
  <w:style w:type="character" w:styleId="Utheving">
    <w:name w:val="Emphasis"/>
    <w:uiPriority w:val="20"/>
    <w:qFormat/>
    <w:rsid w:val="00C950FE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C950F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950FE"/>
    <w:rPr>
      <w:color w:val="000000" w:themeColor="tex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950FE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950FE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950FE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950FE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950FE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950FE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Sterkutheving">
    <w:name w:val="Intense Emphasis"/>
    <w:basedOn w:val="Standardskriftforavsnitt"/>
    <w:uiPriority w:val="21"/>
    <w:qFormat/>
    <w:rsid w:val="00C950FE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Sterktsitat">
    <w:name w:val="Intense Quote"/>
    <w:basedOn w:val="Normal"/>
    <w:link w:val="SterktsitatTegn"/>
    <w:uiPriority w:val="30"/>
    <w:qFormat/>
    <w:rsid w:val="00C950F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950FE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Sterkreferanse">
    <w:name w:val="Intense Reference"/>
    <w:basedOn w:val="Standardskriftforavsnitt"/>
    <w:uiPriority w:val="32"/>
    <w:qFormat/>
    <w:rsid w:val="00C950FE"/>
    <w:rPr>
      <w:b/>
      <w:bCs/>
      <w:color w:val="D34817" w:themeColor="accent1"/>
      <w:sz w:val="22"/>
      <w:u w:val="single"/>
    </w:rPr>
  </w:style>
  <w:style w:type="paragraph" w:styleId="Punktliste">
    <w:name w:val="List Bullet"/>
    <w:basedOn w:val="Normal"/>
    <w:uiPriority w:val="36"/>
    <w:unhideWhenUsed/>
    <w:qFormat/>
    <w:rsid w:val="00C950FE"/>
    <w:pPr>
      <w:numPr>
        <w:numId w:val="11"/>
      </w:numPr>
      <w:spacing w:after="0"/>
      <w:contextualSpacing/>
    </w:pPr>
  </w:style>
  <w:style w:type="paragraph" w:styleId="Punktliste2">
    <w:name w:val="List Bullet 2"/>
    <w:basedOn w:val="Normal"/>
    <w:uiPriority w:val="36"/>
    <w:unhideWhenUsed/>
    <w:qFormat/>
    <w:rsid w:val="00C950FE"/>
    <w:pPr>
      <w:numPr>
        <w:numId w:val="12"/>
      </w:numPr>
      <w:spacing w:after="0"/>
    </w:pPr>
  </w:style>
  <w:style w:type="paragraph" w:styleId="Punktliste3">
    <w:name w:val="List Bullet 3"/>
    <w:basedOn w:val="Normal"/>
    <w:uiPriority w:val="36"/>
    <w:unhideWhenUsed/>
    <w:qFormat/>
    <w:rsid w:val="00C950FE"/>
    <w:pPr>
      <w:numPr>
        <w:numId w:val="13"/>
      </w:numPr>
      <w:spacing w:after="0"/>
    </w:pPr>
  </w:style>
  <w:style w:type="paragraph" w:styleId="Punktliste4">
    <w:name w:val="List Bullet 4"/>
    <w:basedOn w:val="Normal"/>
    <w:uiPriority w:val="36"/>
    <w:unhideWhenUsed/>
    <w:qFormat/>
    <w:rsid w:val="00C950FE"/>
    <w:pPr>
      <w:numPr>
        <w:numId w:val="14"/>
      </w:numPr>
      <w:spacing w:after="0"/>
    </w:pPr>
  </w:style>
  <w:style w:type="paragraph" w:styleId="Punktliste5">
    <w:name w:val="List Bullet 5"/>
    <w:basedOn w:val="Normal"/>
    <w:uiPriority w:val="36"/>
    <w:unhideWhenUsed/>
    <w:qFormat/>
    <w:rsid w:val="00C950FE"/>
    <w:pPr>
      <w:numPr>
        <w:numId w:val="15"/>
      </w:numPr>
      <w:spacing w:after="0"/>
    </w:pPr>
  </w:style>
  <w:style w:type="paragraph" w:styleId="Ingenmellomrom">
    <w:name w:val="No Spacing"/>
    <w:basedOn w:val="Normal"/>
    <w:uiPriority w:val="1"/>
    <w:qFormat/>
    <w:rsid w:val="00C950FE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C950FE"/>
    <w:rPr>
      <w:color w:val="808080"/>
    </w:rPr>
  </w:style>
  <w:style w:type="paragraph" w:styleId="Sitat">
    <w:name w:val="Quote"/>
    <w:basedOn w:val="Normal"/>
    <w:link w:val="SitatTegn"/>
    <w:uiPriority w:val="29"/>
    <w:qFormat/>
    <w:rsid w:val="00C950FE"/>
    <w:rPr>
      <w:i/>
      <w:iCs/>
      <w:color w:val="7F7F7F" w:themeColor="background1" w:themeShade="7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C950FE"/>
    <w:rPr>
      <w:i/>
      <w:iCs/>
      <w:color w:val="7F7F7F" w:themeColor="background1" w:themeShade="7F"/>
      <w:sz w:val="24"/>
      <w:szCs w:val="24"/>
    </w:rPr>
  </w:style>
  <w:style w:type="character" w:styleId="Sterk">
    <w:name w:val="Strong"/>
    <w:uiPriority w:val="22"/>
    <w:qFormat/>
    <w:rsid w:val="00C950FE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nb-NO"/>
    </w:rPr>
  </w:style>
  <w:style w:type="character" w:styleId="Svakutheving">
    <w:name w:val="Subtle Emphasis"/>
    <w:basedOn w:val="Standardskriftforavsnitt"/>
    <w:uiPriority w:val="19"/>
    <w:qFormat/>
    <w:rsid w:val="00C950FE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vakreferanse">
    <w:name w:val="Subtle Reference"/>
    <w:basedOn w:val="Standardskriftforavsnitt"/>
    <w:uiPriority w:val="31"/>
    <w:qFormat/>
    <w:rsid w:val="00C950FE"/>
    <w:rPr>
      <w:color w:val="737373" w:themeColor="text1" w:themeTint="8C"/>
      <w:sz w:val="22"/>
      <w:u w:val="single"/>
    </w:rPr>
  </w:style>
  <w:style w:type="table" w:styleId="Tabellrutenett">
    <w:name w:val="Table Grid"/>
    <w:basedOn w:val="Vanligtabell"/>
    <w:uiPriority w:val="1"/>
    <w:rsid w:val="00C950FE"/>
    <w:pPr>
      <w:spacing w:after="0" w:line="240" w:lineRule="auto"/>
    </w:pPr>
    <w:rPr>
      <w:rFonts w:eastAsiaTheme="minorEastAsia"/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H1">
    <w:name w:val="toc 1"/>
    <w:basedOn w:val="Normal"/>
    <w:next w:val="Normal"/>
    <w:autoRedefine/>
    <w:uiPriority w:val="99"/>
    <w:unhideWhenUsed/>
    <w:qFormat/>
    <w:rsid w:val="00C950F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NH2">
    <w:name w:val="toc 2"/>
    <w:basedOn w:val="Normal"/>
    <w:next w:val="Normal"/>
    <w:autoRedefine/>
    <w:uiPriority w:val="99"/>
    <w:unhideWhenUsed/>
    <w:qFormat/>
    <w:rsid w:val="00C950F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H3">
    <w:name w:val="toc 3"/>
    <w:basedOn w:val="Normal"/>
    <w:next w:val="Normal"/>
    <w:autoRedefine/>
    <w:uiPriority w:val="99"/>
    <w:semiHidden/>
    <w:unhideWhenUsed/>
    <w:qFormat/>
    <w:rsid w:val="00C950F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H4">
    <w:name w:val="toc 4"/>
    <w:basedOn w:val="Normal"/>
    <w:next w:val="Normal"/>
    <w:autoRedefine/>
    <w:uiPriority w:val="99"/>
    <w:semiHidden/>
    <w:unhideWhenUsed/>
    <w:qFormat/>
    <w:rsid w:val="00C950F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H5">
    <w:name w:val="toc 5"/>
    <w:basedOn w:val="Normal"/>
    <w:next w:val="Normal"/>
    <w:autoRedefine/>
    <w:uiPriority w:val="99"/>
    <w:semiHidden/>
    <w:unhideWhenUsed/>
    <w:qFormat/>
    <w:rsid w:val="00C950F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H6">
    <w:name w:val="toc 6"/>
    <w:basedOn w:val="Normal"/>
    <w:next w:val="Normal"/>
    <w:autoRedefine/>
    <w:uiPriority w:val="99"/>
    <w:semiHidden/>
    <w:unhideWhenUsed/>
    <w:qFormat/>
    <w:rsid w:val="00C950F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H7">
    <w:name w:val="toc 7"/>
    <w:basedOn w:val="Normal"/>
    <w:next w:val="Normal"/>
    <w:autoRedefine/>
    <w:uiPriority w:val="99"/>
    <w:semiHidden/>
    <w:unhideWhenUsed/>
    <w:qFormat/>
    <w:rsid w:val="00C950F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H8">
    <w:name w:val="toc 8"/>
    <w:basedOn w:val="Normal"/>
    <w:next w:val="Normal"/>
    <w:autoRedefine/>
    <w:uiPriority w:val="99"/>
    <w:semiHidden/>
    <w:unhideWhenUsed/>
    <w:qFormat/>
    <w:rsid w:val="00C950F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H9">
    <w:name w:val="toc 9"/>
    <w:basedOn w:val="Normal"/>
    <w:next w:val="Normal"/>
    <w:autoRedefine/>
    <w:uiPriority w:val="99"/>
    <w:semiHidden/>
    <w:unhideWhenUsed/>
    <w:qFormat/>
    <w:rsid w:val="00C950F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kobling">
    <w:name w:val="Hyperlink"/>
    <w:basedOn w:val="Standardskriftforavsnitt"/>
    <w:uiPriority w:val="99"/>
    <w:semiHidden/>
    <w:unhideWhenUsed/>
    <w:rsid w:val="00C950F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user\AppData\Roaming\Microsoft\Templates\Equity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emplateProperties xmlns="urn:microsoft.template.properties">
  <_Version/>
  <_LCID/>
</templateProperti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AC1F396E-98FF-4315-8EB3-530BDE7E3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KONTROLLKORT FJELLTRIMMEN DØNNA 2018</vt:lpstr>
      <vt:lpstr/>
      <vt:lpstr>    Heading 2</vt:lpstr>
      <vt:lpstr>        Heading 3</vt:lpstr>
    </vt:vector>
  </TitlesOfParts>
  <Company>.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KONTROLLKORT FJELLTRIMMEN DØNNA 2022.</dc:title>
  <dc:subject>Dønnesfjellet rundt!</dc:subject>
  <dc:creator>Tom</dc:creator>
  <cp:lastModifiedBy>Geir Berglund</cp:lastModifiedBy>
  <cp:revision>2</cp:revision>
  <cp:lastPrinted>2021-05-09T09:24:00Z</cp:lastPrinted>
  <dcterms:created xsi:type="dcterms:W3CDTF">2021-11-08T07:50:00Z</dcterms:created>
  <dcterms:modified xsi:type="dcterms:W3CDTF">2021-11-08T07:50:00Z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